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alendarTable"/>
        <w:tblW w:w="5000" w:type="pct"/>
        <w:tblLayout w:type="fixed"/>
        <w:tblLook w:val="04A0" w:firstRow="1" w:lastRow="0" w:firstColumn="1" w:lastColumn="0" w:noHBand="0" w:noVBand="1"/>
        <w:tblCaption w:val="Calendar layout table"/>
        <w:tblDescription w:val="Calendar layout table"/>
      </w:tblPr>
      <w:tblGrid>
        <w:gridCol w:w="4679"/>
        <w:gridCol w:w="576"/>
        <w:gridCol w:w="8569"/>
      </w:tblGrid>
      <w:tr w:rsidR="006A3F4F" w14:paraId="2DFE9979" w14:textId="77777777">
        <w:tc>
          <w:tcPr>
            <w:tcW w:w="4680" w:type="dxa"/>
          </w:tcPr>
          <w:p w14:paraId="57FE8FCE" w14:textId="77777777" w:rsidR="00510C3A" w:rsidRDefault="00510C3A"/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 for photos"/>
            </w:tblPr>
            <w:tblGrid>
              <w:gridCol w:w="4343"/>
              <w:gridCol w:w="336"/>
            </w:tblGrid>
            <w:tr w:rsidR="006A3F4F" w14:paraId="517155B7" w14:textId="77777777" w:rsidTr="00510C3A">
              <w:trPr>
                <w:trHeight w:hRule="exact" w:val="3528"/>
              </w:trPr>
              <w:tc>
                <w:tcPr>
                  <w:tcW w:w="4679" w:type="dxa"/>
                  <w:tcMar>
                    <w:top w:w="288" w:type="dxa"/>
                  </w:tcMar>
                </w:tcPr>
                <w:p w14:paraId="5BDFBFC1" w14:textId="77777777" w:rsidR="00583364" w:rsidRDefault="009D4661" w:rsidP="00510C3A">
                  <w:pPr>
                    <w:pStyle w:val="NoSpacing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730944" behindDoc="1" locked="0" layoutInCell="1" allowOverlap="1" wp14:anchorId="45287836" wp14:editId="3C989718">
                        <wp:simplePos x="0" y="0"/>
                        <wp:positionH relativeFrom="column">
                          <wp:posOffset>249893</wp:posOffset>
                        </wp:positionH>
                        <wp:positionV relativeFrom="paragraph">
                          <wp:posOffset>189</wp:posOffset>
                        </wp:positionV>
                        <wp:extent cx="2042160" cy="2018665"/>
                        <wp:effectExtent l="0" t="0" r="0" b="635"/>
                        <wp:wrapTight wrapText="bothSides">
                          <wp:wrapPolygon edited="0">
                            <wp:start x="0" y="0"/>
                            <wp:lineTo x="0" y="21403"/>
                            <wp:lineTo x="21358" y="21403"/>
                            <wp:lineTo x="21358" y="0"/>
                            <wp:lineTo x="0" y="0"/>
                          </wp:wrapPolygon>
                        </wp:wrapTight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2160" cy="2018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31CC3ADD" w14:textId="77777777" w:rsidR="00583364" w:rsidRPr="00583364" w:rsidRDefault="00583364" w:rsidP="00583364">
                  <w:pPr>
                    <w:rPr>
                      <w:lang w:eastAsia="en-US"/>
                    </w:rPr>
                  </w:pPr>
                </w:p>
                <w:p w14:paraId="02FAEB68" w14:textId="77777777" w:rsidR="00583364" w:rsidRPr="00583364" w:rsidRDefault="00583364" w:rsidP="00583364">
                  <w:pPr>
                    <w:rPr>
                      <w:lang w:eastAsia="en-US"/>
                    </w:rPr>
                  </w:pPr>
                </w:p>
                <w:p w14:paraId="6F25B451" w14:textId="77777777" w:rsidR="00583364" w:rsidRPr="00583364" w:rsidRDefault="00583364" w:rsidP="00583364">
                  <w:pPr>
                    <w:rPr>
                      <w:lang w:eastAsia="en-US"/>
                    </w:rPr>
                  </w:pPr>
                </w:p>
                <w:p w14:paraId="148388D5" w14:textId="77777777" w:rsidR="00583364" w:rsidRPr="00583364" w:rsidRDefault="00583364" w:rsidP="00583364">
                  <w:pPr>
                    <w:rPr>
                      <w:lang w:eastAsia="en-US"/>
                    </w:rPr>
                  </w:pPr>
                </w:p>
                <w:p w14:paraId="15251219" w14:textId="77777777" w:rsidR="00583364" w:rsidRPr="00583364" w:rsidRDefault="00583364" w:rsidP="00583364">
                  <w:pPr>
                    <w:rPr>
                      <w:lang w:eastAsia="en-US"/>
                    </w:rPr>
                  </w:pPr>
                </w:p>
                <w:p w14:paraId="4A33FDD5" w14:textId="77777777" w:rsidR="00583364" w:rsidRPr="00583364" w:rsidRDefault="00583364" w:rsidP="00583364">
                  <w:pPr>
                    <w:rPr>
                      <w:lang w:eastAsia="en-US"/>
                    </w:rPr>
                  </w:pPr>
                </w:p>
                <w:p w14:paraId="479DA96C" w14:textId="77777777" w:rsidR="00583364" w:rsidRPr="00583364" w:rsidRDefault="00583364" w:rsidP="00583364">
                  <w:pPr>
                    <w:rPr>
                      <w:lang w:eastAsia="en-US"/>
                    </w:rPr>
                  </w:pPr>
                </w:p>
                <w:p w14:paraId="0679744C" w14:textId="77777777" w:rsidR="000009DB" w:rsidRPr="00583364" w:rsidRDefault="000009DB" w:rsidP="00583364">
                  <w:pPr>
                    <w:tabs>
                      <w:tab w:val="left" w:pos="3585"/>
                    </w:tabs>
                    <w:rPr>
                      <w:lang w:eastAsia="en-US"/>
                    </w:rPr>
                  </w:pPr>
                </w:p>
              </w:tc>
              <w:tc>
                <w:tcPr>
                  <w:tcW w:w="360" w:type="dxa"/>
                </w:tcPr>
                <w:p w14:paraId="7C6F35D6" w14:textId="77777777" w:rsidR="006A3F4F" w:rsidRDefault="00583364">
                  <w:r>
                    <w:tab/>
                  </w:r>
                  <w:r>
                    <w:tab/>
                  </w:r>
                </w:p>
              </w:tc>
            </w:tr>
            <w:tr w:rsidR="006A3F4F" w14:paraId="7EC6A4D5" w14:textId="77777777" w:rsidTr="00510C3A">
              <w:trPr>
                <w:gridAfter w:val="1"/>
                <w:wAfter w:w="360" w:type="dxa"/>
                <w:trHeight w:hRule="exact" w:val="288"/>
              </w:trPr>
              <w:tc>
                <w:tcPr>
                  <w:tcW w:w="4679" w:type="dxa"/>
                </w:tcPr>
                <w:p w14:paraId="03F23ACE" w14:textId="77777777" w:rsidR="006A3F4F" w:rsidRDefault="006A3F4F"/>
              </w:tc>
            </w:tr>
            <w:tr w:rsidR="006A3F4F" w14:paraId="3FDD8A89" w14:textId="77777777" w:rsidTr="00510C3A">
              <w:trPr>
                <w:gridAfter w:val="1"/>
                <w:wAfter w:w="360" w:type="dxa"/>
                <w:trHeight w:hRule="exact" w:val="6840"/>
              </w:trPr>
              <w:tc>
                <w:tcPr>
                  <w:tcW w:w="4679" w:type="dxa"/>
                </w:tcPr>
                <w:p w14:paraId="25AE81D5" w14:textId="77777777" w:rsidR="00CA5F32" w:rsidRDefault="00510C3A" w:rsidP="00015554">
                  <w:pPr>
                    <w:pStyle w:val="NoSpacing"/>
                    <w:spacing w:line="276" w:lineRule="auto"/>
                    <w:rPr>
                      <w:noProof/>
                      <w:sz w:val="22"/>
                      <w:lang w:eastAsia="en-US"/>
                    </w:rPr>
                  </w:pPr>
                  <w:r w:rsidRPr="00510C3A">
                    <w:rPr>
                      <w:noProof/>
                      <w:sz w:val="22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4E947A3" wp14:editId="446E22D6">
                            <wp:simplePos x="0" y="0"/>
                            <wp:positionH relativeFrom="column">
                              <wp:posOffset>511826</wp:posOffset>
                            </wp:positionH>
                            <wp:positionV relativeFrom="paragraph">
                              <wp:posOffset>38628</wp:posOffset>
                            </wp:positionV>
                            <wp:extent cx="166255" cy="154379"/>
                            <wp:effectExtent l="0" t="0" r="5715" b="0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6255" cy="15437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3F35BF66" id="Rectangle 3" o:spid="_x0000_s1026" style="position:absolute;margin-left:40.3pt;margin-top:3.05pt;width:13.1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" fillcolor="red" stroked="f" strokeweight="1pt"/>
                        </w:pict>
                      </mc:Fallback>
                    </mc:AlternateContent>
                  </w:r>
                  <w:r w:rsidRPr="00510C3A">
                    <w:rPr>
                      <w:noProof/>
                      <w:sz w:val="22"/>
                      <w:lang w:eastAsia="en-US"/>
                    </w:rPr>
                    <w:t>Closed</w:t>
                  </w:r>
                </w:p>
                <w:p w14:paraId="32B784FF" w14:textId="77777777" w:rsidR="00CA5F32" w:rsidRPr="00CA5F32" w:rsidRDefault="005675E1" w:rsidP="00015554">
                  <w:pPr>
                    <w:pStyle w:val="NoSpacing"/>
                    <w:numPr>
                      <w:ilvl w:val="0"/>
                      <w:numId w:val="1"/>
                    </w:numPr>
                    <w:spacing w:line="276" w:lineRule="auto"/>
                    <w:rPr>
                      <w:noProof/>
                      <w:sz w:val="20"/>
                      <w:szCs w:val="20"/>
                      <w:lang w:eastAsia="en-US"/>
                    </w:rPr>
                  </w:pPr>
                  <w:r>
                    <w:rPr>
                      <w:noProof/>
                      <w:sz w:val="20"/>
                      <w:szCs w:val="20"/>
                      <w:lang w:eastAsia="en-US"/>
                    </w:rPr>
                    <w:t>Labor Day 9/4</w:t>
                  </w:r>
                </w:p>
                <w:p w14:paraId="45760274" w14:textId="10539809" w:rsidR="00CA5F32" w:rsidRPr="00CA5F32" w:rsidRDefault="00512508" w:rsidP="00015554">
                  <w:pPr>
                    <w:pStyle w:val="NoSpacing"/>
                    <w:numPr>
                      <w:ilvl w:val="0"/>
                      <w:numId w:val="1"/>
                    </w:numPr>
                    <w:spacing w:line="276" w:lineRule="auto"/>
                    <w:rPr>
                      <w:noProof/>
                      <w:sz w:val="20"/>
                      <w:szCs w:val="20"/>
                      <w:lang w:eastAsia="en-US"/>
                    </w:rPr>
                  </w:pPr>
                  <w:r>
                    <w:rPr>
                      <w:noProof/>
                      <w:sz w:val="20"/>
                      <w:szCs w:val="20"/>
                      <w:lang w:eastAsia="en-US"/>
                    </w:rPr>
                    <w:t>Thanksgiving 11/23</w:t>
                  </w:r>
                </w:p>
                <w:p w14:paraId="5B48F17C" w14:textId="0343D46F" w:rsidR="00CA5F32" w:rsidRPr="00CA5F32" w:rsidRDefault="00512508" w:rsidP="00015554">
                  <w:pPr>
                    <w:pStyle w:val="NoSpacing"/>
                    <w:numPr>
                      <w:ilvl w:val="0"/>
                      <w:numId w:val="1"/>
                    </w:numPr>
                    <w:spacing w:line="276" w:lineRule="auto"/>
                    <w:rPr>
                      <w:noProof/>
                      <w:sz w:val="20"/>
                      <w:szCs w:val="20"/>
                      <w:lang w:eastAsia="en-US"/>
                    </w:rPr>
                  </w:pPr>
                  <w:r>
                    <w:rPr>
                      <w:noProof/>
                      <w:sz w:val="20"/>
                      <w:szCs w:val="20"/>
                      <w:lang w:eastAsia="en-US"/>
                    </w:rPr>
                    <w:t>Black Friday 11/24</w:t>
                  </w:r>
                </w:p>
                <w:p w14:paraId="1864F79E" w14:textId="77777777" w:rsidR="00CA5F32" w:rsidRPr="00CA5F32" w:rsidRDefault="00765B38" w:rsidP="00015554">
                  <w:pPr>
                    <w:pStyle w:val="NoSpacing"/>
                    <w:numPr>
                      <w:ilvl w:val="0"/>
                      <w:numId w:val="1"/>
                    </w:numPr>
                    <w:spacing w:line="276" w:lineRule="auto"/>
                    <w:rPr>
                      <w:noProof/>
                      <w:sz w:val="20"/>
                      <w:szCs w:val="20"/>
                      <w:lang w:eastAsia="en-US"/>
                    </w:rPr>
                  </w:pPr>
                  <w:r>
                    <w:rPr>
                      <w:noProof/>
                      <w:sz w:val="20"/>
                      <w:szCs w:val="20"/>
                      <w:lang w:eastAsia="en-US"/>
                    </w:rPr>
                    <w:t>Christmas 12/25</w:t>
                  </w:r>
                </w:p>
                <w:p w14:paraId="747C2C81" w14:textId="77777777" w:rsidR="00CA5F32" w:rsidRPr="00CA5F32" w:rsidRDefault="005675E1" w:rsidP="00015554">
                  <w:pPr>
                    <w:pStyle w:val="NoSpacing"/>
                    <w:numPr>
                      <w:ilvl w:val="0"/>
                      <w:numId w:val="1"/>
                    </w:numPr>
                    <w:spacing w:line="276" w:lineRule="auto"/>
                    <w:rPr>
                      <w:noProof/>
                      <w:sz w:val="20"/>
                      <w:szCs w:val="20"/>
                      <w:lang w:eastAsia="en-US"/>
                    </w:rPr>
                  </w:pPr>
                  <w:r>
                    <w:rPr>
                      <w:noProof/>
                      <w:sz w:val="20"/>
                      <w:szCs w:val="20"/>
                      <w:lang w:eastAsia="en-US"/>
                    </w:rPr>
                    <w:t>New Years Day 1/1</w:t>
                  </w:r>
                </w:p>
                <w:p w14:paraId="5AC45556" w14:textId="77777777" w:rsidR="00CA5F32" w:rsidRPr="00CA5F32" w:rsidRDefault="005675E1" w:rsidP="00015554">
                  <w:pPr>
                    <w:pStyle w:val="NoSpacing"/>
                    <w:numPr>
                      <w:ilvl w:val="0"/>
                      <w:numId w:val="1"/>
                    </w:numPr>
                    <w:spacing w:line="276" w:lineRule="auto"/>
                    <w:rPr>
                      <w:noProof/>
                      <w:sz w:val="20"/>
                      <w:szCs w:val="20"/>
                      <w:lang w:eastAsia="en-US"/>
                    </w:rPr>
                  </w:pPr>
                  <w:r>
                    <w:rPr>
                      <w:noProof/>
                      <w:sz w:val="20"/>
                      <w:szCs w:val="20"/>
                      <w:lang w:eastAsia="en-US"/>
                    </w:rPr>
                    <w:t>Memorial Day 5/28</w:t>
                  </w:r>
                </w:p>
                <w:p w14:paraId="390AA37A" w14:textId="77777777" w:rsidR="00CA5F32" w:rsidRPr="00CA5F32" w:rsidRDefault="00CA5F32" w:rsidP="00015554">
                  <w:pPr>
                    <w:pStyle w:val="NoSpacing"/>
                    <w:numPr>
                      <w:ilvl w:val="0"/>
                      <w:numId w:val="1"/>
                    </w:numPr>
                    <w:spacing w:line="276" w:lineRule="auto"/>
                    <w:rPr>
                      <w:noProof/>
                      <w:sz w:val="20"/>
                      <w:szCs w:val="20"/>
                      <w:lang w:eastAsia="en-US"/>
                    </w:rPr>
                  </w:pPr>
                  <w:r w:rsidRPr="00CA5F32">
                    <w:rPr>
                      <w:noProof/>
                      <w:sz w:val="20"/>
                      <w:szCs w:val="20"/>
                      <w:lang w:eastAsia="en-US"/>
                    </w:rPr>
                    <w:t>July Fourth 7/4</w:t>
                  </w:r>
                </w:p>
                <w:p w14:paraId="682E53FD" w14:textId="77777777" w:rsidR="00510C3A" w:rsidRDefault="00510C3A" w:rsidP="00015554">
                  <w:pPr>
                    <w:pStyle w:val="NoSpacing"/>
                    <w:spacing w:line="276" w:lineRule="auto"/>
                    <w:rPr>
                      <w:noProof/>
                      <w:sz w:val="22"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03B57CA" wp14:editId="0FA3B761">
                            <wp:simplePos x="0" y="0"/>
                            <wp:positionH relativeFrom="column">
                              <wp:posOffset>1022168</wp:posOffset>
                            </wp:positionH>
                            <wp:positionV relativeFrom="paragraph">
                              <wp:posOffset>39560</wp:posOffset>
                            </wp:positionV>
                            <wp:extent cx="178130" cy="154379"/>
                            <wp:effectExtent l="0" t="0" r="0" b="0"/>
                            <wp:wrapNone/>
                            <wp:docPr id="17" name="Rectangl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8130" cy="15437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3EB2E3D3" id="Rectangle 17" o:spid="_x0000_s1026" style="position:absolute;margin-left:80.5pt;margin-top:3.1pt;width:14.05pt;height:1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" fillcolor="yellow" stroked="f" strokeweight="1pt"/>
                        </w:pict>
                      </mc:Fallback>
                    </mc:AlternateContent>
                  </w:r>
                  <w:r>
                    <w:rPr>
                      <w:noProof/>
                      <w:sz w:val="22"/>
                      <w:lang w:eastAsia="en-US"/>
                    </w:rPr>
                    <w:t xml:space="preserve">Room Switches </w:t>
                  </w:r>
                </w:p>
                <w:p w14:paraId="5458F47D" w14:textId="77777777" w:rsidR="00510C3A" w:rsidRDefault="00510C3A" w:rsidP="00015554">
                  <w:pPr>
                    <w:pStyle w:val="NoSpacing"/>
                    <w:spacing w:line="276" w:lineRule="auto"/>
                    <w:rPr>
                      <w:noProof/>
                      <w:sz w:val="22"/>
                      <w:lang w:eastAsia="en-US"/>
                    </w:rPr>
                  </w:pPr>
                  <w:r w:rsidRPr="00510C3A">
                    <w:rPr>
                      <w:noProof/>
                      <w:sz w:val="22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6BEB34C" wp14:editId="2CF120C9">
                            <wp:simplePos x="0" y="0"/>
                            <wp:positionH relativeFrom="column">
                              <wp:posOffset>1236156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66255" cy="178130"/>
                            <wp:effectExtent l="0" t="0" r="5715" b="0"/>
                            <wp:wrapNone/>
                            <wp:docPr id="11" name="Rectangl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6255" cy="1781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697EE53D" id="Rectangle 11" o:spid="_x0000_s1026" style="position:absolute;margin-left:97.35pt;margin-top:1.7pt;width:13.1pt;height: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" fillcolor="aqua" stroked="f" strokeweight="1pt"/>
                        </w:pict>
                      </mc:Fallback>
                    </mc:AlternateContent>
                  </w:r>
                  <w:r w:rsidRPr="00510C3A">
                    <w:rPr>
                      <w:noProof/>
                      <w:sz w:val="22"/>
                      <w:lang w:eastAsia="en-US"/>
                    </w:rPr>
                    <w:t>Parents Night Out</w:t>
                  </w:r>
                </w:p>
                <w:p w14:paraId="73A8489B" w14:textId="77777777" w:rsidR="00510C3A" w:rsidRPr="00510C3A" w:rsidRDefault="00154F9D" w:rsidP="00015554">
                  <w:pPr>
                    <w:pStyle w:val="NoSpacing"/>
                    <w:spacing w:line="276" w:lineRule="auto"/>
                    <w:rPr>
                      <w:noProof/>
                      <w:sz w:val="22"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39837F02" wp14:editId="04AC4E37">
                            <wp:simplePos x="0" y="0"/>
                            <wp:positionH relativeFrom="column">
                              <wp:posOffset>903679</wp:posOffset>
                            </wp:positionH>
                            <wp:positionV relativeFrom="paragraph">
                              <wp:posOffset>43114</wp:posOffset>
                            </wp:positionV>
                            <wp:extent cx="178130" cy="154049"/>
                            <wp:effectExtent l="0" t="0" r="0" b="0"/>
                            <wp:wrapNone/>
                            <wp:docPr id="45" name="Rectangle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8130" cy="15404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7030A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6B70A6D6" id="Rectangle 45" o:spid="_x0000_s1026" style="position:absolute;margin-left:71.15pt;margin-top:3.4pt;width:14.05pt;height:12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" fillcolor="#7030a0" stroked="f" strokeweight="1pt"/>
                        </w:pict>
                      </mc:Fallback>
                    </mc:AlternateContent>
                  </w:r>
                  <w:r w:rsidR="00510C3A">
                    <w:rPr>
                      <w:noProof/>
                      <w:sz w:val="22"/>
                      <w:lang w:eastAsia="en-US"/>
                    </w:rPr>
                    <w:t>Parent Panel</w:t>
                  </w:r>
                  <w:r w:rsidR="00510C3A" w:rsidRPr="00510C3A">
                    <w:rPr>
                      <w:noProof/>
                      <w:sz w:val="22"/>
                      <w:lang w:eastAsia="en-US"/>
                    </w:rPr>
                    <w:t xml:space="preserve"> </w:t>
                  </w:r>
                </w:p>
                <w:p w14:paraId="19F6636A" w14:textId="77777777" w:rsidR="0025034F" w:rsidRDefault="006C019A" w:rsidP="00015554">
                  <w:pPr>
                    <w:pStyle w:val="NoSpacing"/>
                    <w:spacing w:line="276" w:lineRule="auto"/>
                    <w:rPr>
                      <w:noProof/>
                      <w:sz w:val="22"/>
                      <w:lang w:eastAsia="en-US"/>
                    </w:rPr>
                  </w:pPr>
                  <w:r w:rsidRPr="00510C3A">
                    <w:rPr>
                      <w:noProof/>
                      <w:sz w:val="22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1414954" wp14:editId="20A701F2">
                            <wp:simplePos x="0" y="0"/>
                            <wp:positionH relativeFrom="column">
                              <wp:posOffset>1793017</wp:posOffset>
                            </wp:positionH>
                            <wp:positionV relativeFrom="paragraph">
                              <wp:posOffset>21335</wp:posOffset>
                            </wp:positionV>
                            <wp:extent cx="178130" cy="154380"/>
                            <wp:effectExtent l="0" t="0" r="0" b="0"/>
                            <wp:wrapNone/>
                            <wp:docPr id="12" name="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8130" cy="1543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FF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081AC997" id="Rectangle 12" o:spid="_x0000_s1026" style="position:absolute;margin-left:141.2pt;margin-top:1.7pt;width:14.0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" fillcolor="lime" stroked="f" strokeweight="1pt"/>
                        </w:pict>
                      </mc:Fallback>
                    </mc:AlternateContent>
                  </w:r>
                  <w:r>
                    <w:rPr>
                      <w:noProof/>
                      <w:sz w:val="22"/>
                      <w:lang w:eastAsia="en-US"/>
                    </w:rPr>
                    <w:t xml:space="preserve">Fall &amp; Spring </w:t>
                  </w:r>
                  <w:r w:rsidR="00510C3A" w:rsidRPr="00510C3A">
                    <w:rPr>
                      <w:noProof/>
                      <w:sz w:val="22"/>
                      <w:lang w:eastAsia="en-US"/>
                    </w:rPr>
                    <w:t>Conferences</w:t>
                  </w:r>
                </w:p>
                <w:p w14:paraId="1C508BCA" w14:textId="77777777" w:rsidR="0025034F" w:rsidRDefault="006C019A" w:rsidP="00015554">
                  <w:pPr>
                    <w:pStyle w:val="NoSpacing"/>
                    <w:spacing w:line="276" w:lineRule="auto"/>
                    <w:rPr>
                      <w:noProof/>
                      <w:sz w:val="22"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42026001" wp14:editId="7029DDF4">
                            <wp:simplePos x="0" y="0"/>
                            <wp:positionH relativeFrom="column">
                              <wp:posOffset>2126269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166255" cy="128015"/>
                            <wp:effectExtent l="0" t="0" r="5715" b="5715"/>
                            <wp:wrapNone/>
                            <wp:docPr id="16" name="Rectangle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6255" cy="1280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2D05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F43FDF1" id="Rectangle 16" o:spid="_x0000_s1026" style="position:absolute;margin-left:167.4pt;margin-top:2.8pt;width:13.1pt;height:10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" fillcolor="#92d050" stroked="f" strokeweight="1pt"/>
                        </w:pict>
                      </mc:Fallback>
                    </mc:AlternateContent>
                  </w:r>
                  <w:r>
                    <w:rPr>
                      <w:noProof/>
                      <w:sz w:val="22"/>
                      <w:lang w:eastAsia="en-US"/>
                    </w:rPr>
                    <w:t xml:space="preserve">Spring </w:t>
                  </w:r>
                  <w:r w:rsidR="0025034F">
                    <w:rPr>
                      <w:noProof/>
                      <w:sz w:val="22"/>
                      <w:lang w:eastAsia="en-US"/>
                    </w:rPr>
                    <w:t>Pre-K Conferences</w:t>
                  </w:r>
                  <w:r w:rsidR="00015554">
                    <w:rPr>
                      <w:noProof/>
                      <w:sz w:val="22"/>
                      <w:lang w:eastAsia="en-US"/>
                    </w:rPr>
                    <w:t xml:space="preserve"> Only</w:t>
                  </w:r>
                  <w:r w:rsidR="00154F9D">
                    <w:rPr>
                      <w:noProof/>
                      <w:sz w:val="22"/>
                      <w:lang w:eastAsia="en-US"/>
                    </w:rPr>
                    <w:t xml:space="preserve"> </w:t>
                  </w:r>
                </w:p>
                <w:p w14:paraId="590F7349" w14:textId="77777777" w:rsidR="00510C3A" w:rsidRDefault="0025034F" w:rsidP="00015554">
                  <w:pPr>
                    <w:pStyle w:val="NoSpacing"/>
                    <w:spacing w:line="276" w:lineRule="auto"/>
                    <w:rPr>
                      <w:noProof/>
                      <w:sz w:val="22"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1134C072" wp14:editId="2FC790FC">
                            <wp:simplePos x="0" y="0"/>
                            <wp:positionH relativeFrom="column">
                              <wp:posOffset>1200596</wp:posOffset>
                            </wp:positionH>
                            <wp:positionV relativeFrom="paragraph">
                              <wp:posOffset>43831</wp:posOffset>
                            </wp:positionV>
                            <wp:extent cx="189676" cy="154380"/>
                            <wp:effectExtent l="0" t="0" r="1270" b="0"/>
                            <wp:wrapNone/>
                            <wp:docPr id="42" name="Rectangle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9676" cy="1543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768CDA34" id="Rectangle 42" o:spid="_x0000_s1026" style="position:absolute;margin-left:94.55pt;margin-top:3.45pt;width:14.95pt;height:12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" fillcolor="#e49cae [1945]" stroked="f" strokeweight="1pt"/>
                        </w:pict>
                      </mc:Fallback>
                    </mc:AlternateContent>
                  </w:r>
                  <w:r>
                    <w:rPr>
                      <w:noProof/>
                      <w:sz w:val="22"/>
                      <w:lang w:eastAsia="en-US"/>
                    </w:rPr>
                    <w:t xml:space="preserve">Pre-K Graduation </w:t>
                  </w:r>
                  <w:r w:rsidR="00510C3A" w:rsidRPr="00510C3A">
                    <w:rPr>
                      <w:noProof/>
                      <w:sz w:val="22"/>
                      <w:lang w:eastAsia="en-US"/>
                    </w:rPr>
                    <w:t xml:space="preserve"> </w:t>
                  </w:r>
                </w:p>
                <w:p w14:paraId="40C6AC7C" w14:textId="5F3C65E3" w:rsidR="00510C3A" w:rsidRPr="00510C3A" w:rsidRDefault="00D87548" w:rsidP="00015554">
                  <w:pPr>
                    <w:pStyle w:val="NoSpacing"/>
                    <w:spacing w:line="276" w:lineRule="auto"/>
                    <w:rPr>
                      <w:noProof/>
                      <w:sz w:val="22"/>
                      <w:lang w:eastAsia="en-US"/>
                    </w:rPr>
                  </w:pPr>
                  <w:r w:rsidRPr="00510C3A">
                    <w:rPr>
                      <w:noProof/>
                      <w:sz w:val="22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611D689" wp14:editId="0AAAFE53">
                            <wp:simplePos x="0" y="0"/>
                            <wp:positionH relativeFrom="column">
                              <wp:posOffset>1810385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178130" cy="152277"/>
                            <wp:effectExtent l="0" t="0" r="0" b="635"/>
                            <wp:wrapNone/>
                            <wp:docPr id="13" name="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8130" cy="15227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66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A5129F" id="Rectangle 13" o:spid="_x0000_s1026" style="position:absolute;margin-left:142.55pt;margin-top:2.95pt;width:14.0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" fillcolor="#f60" stroked="f" strokeweight="1pt"/>
                        </w:pict>
                      </mc:Fallback>
                    </mc:AlternateContent>
                  </w:r>
                  <w:r w:rsidR="00765B38">
                    <w:rPr>
                      <w:noProof/>
                      <w:sz w:val="22"/>
                      <w:lang w:eastAsia="en-US"/>
                    </w:rPr>
                    <w:t>Halloween Trun</w:t>
                  </w:r>
                  <w:r w:rsidR="00510C3A" w:rsidRPr="00510C3A">
                    <w:rPr>
                      <w:noProof/>
                      <w:sz w:val="22"/>
                      <w:lang w:eastAsia="en-US"/>
                    </w:rPr>
                    <w:t xml:space="preserve">k or Treat </w:t>
                  </w:r>
                  <w:bookmarkStart w:id="0" w:name="_GoBack"/>
                  <w:bookmarkEnd w:id="0"/>
                </w:p>
                <w:p w14:paraId="20D3D948" w14:textId="22305756" w:rsidR="00510C3A" w:rsidRPr="00510C3A" w:rsidRDefault="00510C3A" w:rsidP="00015554">
                  <w:pPr>
                    <w:pStyle w:val="NoSpacing"/>
                    <w:spacing w:line="276" w:lineRule="auto"/>
                    <w:rPr>
                      <w:noProof/>
                      <w:sz w:val="22"/>
                      <w:lang w:eastAsia="en-US"/>
                    </w:rPr>
                  </w:pPr>
                  <w:r w:rsidRPr="00510C3A">
                    <w:rPr>
                      <w:noProof/>
                      <w:sz w:val="22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022DDF5" wp14:editId="31D0070B">
                            <wp:simplePos x="0" y="0"/>
                            <wp:positionH relativeFrom="column">
                              <wp:posOffset>1212471</wp:posOffset>
                            </wp:positionH>
                            <wp:positionV relativeFrom="paragraph">
                              <wp:posOffset>8568</wp:posOffset>
                            </wp:positionV>
                            <wp:extent cx="177989" cy="140146"/>
                            <wp:effectExtent l="0" t="0" r="0" b="0"/>
                            <wp:wrapNone/>
                            <wp:docPr id="14" name="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7989" cy="1401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319AA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E6F225" id="Rectangle 14" o:spid="_x0000_s1026" style="position:absolute;margin-left:95.45pt;margin-top:.65pt;width:14pt;height:1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" fillcolor="#f319aa" stroked="f" strokeweight="1pt"/>
                        </w:pict>
                      </mc:Fallback>
                    </mc:AlternateContent>
                  </w:r>
                  <w:r w:rsidRPr="00510C3A">
                    <w:rPr>
                      <w:noProof/>
                      <w:sz w:val="22"/>
                      <w:lang w:eastAsia="en-US"/>
                    </w:rPr>
                    <w:t xml:space="preserve">Muffins with Mom </w:t>
                  </w:r>
                </w:p>
                <w:p w14:paraId="7A435686" w14:textId="2FE78093" w:rsidR="00510C3A" w:rsidRPr="00510C3A" w:rsidRDefault="00510C3A" w:rsidP="00015554">
                  <w:pPr>
                    <w:pStyle w:val="NoSpacing"/>
                    <w:spacing w:line="276" w:lineRule="auto"/>
                    <w:rPr>
                      <w:noProof/>
                      <w:sz w:val="22"/>
                      <w:lang w:eastAsia="en-US"/>
                    </w:rPr>
                  </w:pPr>
                  <w:r w:rsidRPr="00510C3A">
                    <w:rPr>
                      <w:noProof/>
                      <w:sz w:val="22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BB959FB" wp14:editId="48DA01BB">
                            <wp:simplePos x="0" y="0"/>
                            <wp:positionH relativeFrom="column">
                              <wp:posOffset>1366850</wp:posOffset>
                            </wp:positionH>
                            <wp:positionV relativeFrom="paragraph">
                              <wp:posOffset>16395</wp:posOffset>
                            </wp:positionV>
                            <wp:extent cx="166254" cy="153860"/>
                            <wp:effectExtent l="0" t="0" r="5715" b="0"/>
                            <wp:wrapNone/>
                            <wp:docPr id="15" name="Rectangl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6254" cy="1538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7FF51B" id="Rectangle 15" o:spid="_x0000_s1026" style="position:absolute;margin-left:107.65pt;margin-top:1.3pt;width:13.1pt;height:1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" fillcolor="#315e8d [2408]" stroked="f" strokeweight="1pt"/>
                        </w:pict>
                      </mc:Fallback>
                    </mc:AlternateContent>
                  </w:r>
                  <w:r w:rsidRPr="00510C3A">
                    <w:rPr>
                      <w:noProof/>
                      <w:sz w:val="22"/>
                      <w:lang w:eastAsia="en-US"/>
                    </w:rPr>
                    <w:t xml:space="preserve">Ice Cream with Dad </w:t>
                  </w:r>
                </w:p>
                <w:p w14:paraId="045B5BCD" w14:textId="6C71093A" w:rsidR="006A3F4F" w:rsidRDefault="006A3F4F">
                  <w:pPr>
                    <w:pStyle w:val="NoSpacing"/>
                  </w:pPr>
                </w:p>
              </w:tc>
            </w:tr>
          </w:tbl>
          <w:p w14:paraId="3118730D" w14:textId="77777777" w:rsidR="006A3F4F" w:rsidRDefault="006A3F4F"/>
        </w:tc>
        <w:tc>
          <w:tcPr>
            <w:tcW w:w="576" w:type="dxa"/>
          </w:tcPr>
          <w:p w14:paraId="120285EE" w14:textId="77777777" w:rsidR="006A3F4F" w:rsidRDefault="006A3F4F"/>
        </w:tc>
        <w:tc>
          <w:tcPr>
            <w:tcW w:w="8571" w:type="dxa"/>
          </w:tcPr>
          <w:p w14:paraId="05D8A487" w14:textId="77777777" w:rsidR="006A3F4F" w:rsidRDefault="00512494">
            <w:pPr>
              <w:pStyle w:val="Year"/>
              <w:rPr>
                <w:spacing w:val="-40"/>
              </w:rPr>
            </w:pPr>
            <w:r>
              <w:t>201</w:t>
            </w:r>
            <w:r w:rsidR="00E41325">
              <w:t>7</w:t>
            </w:r>
            <w:r>
              <w:t>/</w:t>
            </w:r>
            <w:r w:rsidR="00A252C6">
              <w:t>201</w:t>
            </w:r>
            <w:r w:rsidR="00E41325">
              <w:t>8</w:t>
            </w:r>
          </w:p>
          <w:tbl>
            <w:tblPr>
              <w:tblStyle w:val="CalendarTable"/>
              <w:tblW w:w="0" w:type="auto"/>
              <w:tblLayout w:type="fixed"/>
              <w:tblLook w:val="04A0" w:firstRow="1" w:lastRow="0" w:firstColumn="1" w:lastColumn="0" w:noHBand="0" w:noVBand="1"/>
              <w:tblCaption w:val="Sunday start calendar table"/>
              <w:tblDescription w:val="Sunday start calendar table"/>
            </w:tblPr>
            <w:tblGrid>
              <w:gridCol w:w="2469"/>
              <w:gridCol w:w="583"/>
              <w:gridCol w:w="2468"/>
              <w:gridCol w:w="583"/>
              <w:gridCol w:w="2468"/>
            </w:tblGrid>
            <w:tr w:rsidR="006A3F4F" w14:paraId="2642197E" w14:textId="77777777">
              <w:tc>
                <w:tcPr>
                  <w:tcW w:w="2469" w:type="dxa"/>
                </w:tcPr>
                <w:p w14:paraId="632C70D5" w14:textId="77777777" w:rsidR="006A3F4F" w:rsidRDefault="00512494">
                  <w:pPr>
                    <w:pStyle w:val="Months"/>
                  </w:pPr>
                  <w:bookmarkStart w:id="1" w:name="_Calendar"/>
                  <w:bookmarkEnd w:id="1"/>
                  <w:r>
                    <w:t>august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2"/>
                    <w:gridCol w:w="352"/>
                    <w:gridCol w:w="353"/>
                    <w:gridCol w:w="353"/>
                    <w:gridCol w:w="353"/>
                    <w:gridCol w:w="353"/>
                    <w:gridCol w:w="353"/>
                  </w:tblGrid>
                  <w:tr w:rsidR="006A3F4F" w14:paraId="3D4F0D90" w14:textId="77777777">
                    <w:tc>
                      <w:tcPr>
                        <w:tcW w:w="714" w:type="pct"/>
                      </w:tcPr>
                      <w:p w14:paraId="3AF19883" w14:textId="77777777" w:rsidR="006A3F4F" w:rsidRDefault="006200CB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61749A1A" w14:textId="77777777" w:rsidR="006A3F4F" w:rsidRDefault="006200CB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148C058" w14:textId="77777777" w:rsidR="006A3F4F" w:rsidRDefault="006200CB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6F07D532" w14:textId="77777777" w:rsidR="006A3F4F" w:rsidRDefault="006200CB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1A8AC837" w14:textId="77777777" w:rsidR="006A3F4F" w:rsidRDefault="006200CB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92FB2EE" w14:textId="77777777" w:rsidR="006A3F4F" w:rsidRDefault="006200CB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15F04335" w14:textId="77777777" w:rsidR="006A3F4F" w:rsidRDefault="006200CB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6A3F4F" w14:paraId="707D80E9" w14:textId="77777777">
                    <w:tc>
                      <w:tcPr>
                        <w:tcW w:w="714" w:type="pct"/>
                      </w:tcPr>
                      <w:p w14:paraId="1CC827D4" w14:textId="77777777" w:rsidR="006A3F4F" w:rsidRDefault="006A3F4F" w:rsidP="00512494">
                        <w:pPr>
                          <w:pStyle w:val="Dates"/>
                          <w:jc w:val="left"/>
                        </w:pPr>
                      </w:p>
                    </w:tc>
                    <w:tc>
                      <w:tcPr>
                        <w:tcW w:w="714" w:type="pct"/>
                      </w:tcPr>
                      <w:p w14:paraId="45ACB3AD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0D75CE84" w14:textId="77777777" w:rsidR="006A3F4F" w:rsidRDefault="00E41325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7B80492F" w14:textId="77777777" w:rsidR="006A3F4F" w:rsidRDefault="00E41325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038488DD" w14:textId="77777777" w:rsidR="006A3F4F" w:rsidRDefault="00E41325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0E833245" w14:textId="77777777" w:rsidR="006A3F4F" w:rsidRDefault="00E41325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A2C4C71" w14:textId="77777777" w:rsidR="006A3F4F" w:rsidRDefault="00E41325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</w:tr>
                  <w:tr w:rsidR="006A3F4F" w14:paraId="4103505A" w14:textId="77777777">
                    <w:tc>
                      <w:tcPr>
                        <w:tcW w:w="714" w:type="pct"/>
                      </w:tcPr>
                      <w:p w14:paraId="19C76022" w14:textId="77777777" w:rsidR="006A3F4F" w:rsidRDefault="00E41325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10BFCB00" w14:textId="77777777" w:rsidR="006A3F4F" w:rsidRDefault="00E41325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28DB7FE4" w14:textId="77777777" w:rsidR="006A3F4F" w:rsidRDefault="00E41325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07C60CD9" w14:textId="77777777" w:rsidR="006A3F4F" w:rsidRDefault="00E41325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3E78B17" w14:textId="77777777" w:rsidR="006A3F4F" w:rsidRDefault="00E41325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74CFDC46" w14:textId="77777777" w:rsidR="006A3F4F" w:rsidRDefault="00E41325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65427159" w14:textId="77777777" w:rsidR="006A3F4F" w:rsidRDefault="00E41325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</w:tr>
                  <w:tr w:rsidR="006A3F4F" w14:paraId="5E6FFD1F" w14:textId="77777777">
                    <w:tc>
                      <w:tcPr>
                        <w:tcW w:w="714" w:type="pct"/>
                      </w:tcPr>
                      <w:p w14:paraId="372E718D" w14:textId="77777777" w:rsidR="006A3F4F" w:rsidRDefault="00E41325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0BC6F46F" w14:textId="77777777" w:rsidR="006A3F4F" w:rsidRDefault="00E41325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6A9C015E" w14:textId="77777777" w:rsidR="006A3F4F" w:rsidRDefault="00E41325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7DED5214" w14:textId="77777777" w:rsidR="006A3F4F" w:rsidRDefault="00E41325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1472CECA" w14:textId="77777777" w:rsidR="006A3F4F" w:rsidRDefault="00E41325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1373E93D" w14:textId="77777777" w:rsidR="006A3F4F" w:rsidRDefault="00E41325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60C77212" w14:textId="77777777" w:rsidR="006A3F4F" w:rsidRDefault="00E41325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</w:tr>
                  <w:tr w:rsidR="006A3F4F" w14:paraId="4504A983" w14:textId="77777777">
                    <w:tc>
                      <w:tcPr>
                        <w:tcW w:w="714" w:type="pct"/>
                      </w:tcPr>
                      <w:p w14:paraId="094E6D46" w14:textId="77777777" w:rsidR="006A3F4F" w:rsidRDefault="00E41325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20C2D632" w14:textId="77777777" w:rsidR="006A3F4F" w:rsidRDefault="00E41325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6DA005BE" w14:textId="77777777" w:rsidR="006A3F4F" w:rsidRDefault="00E41325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2F09321A" w14:textId="77777777" w:rsidR="006A3F4F" w:rsidRDefault="00E41325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0ED3CE77" w14:textId="77777777" w:rsidR="006A3F4F" w:rsidRDefault="00E41325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6EA4557D" w14:textId="77777777" w:rsidR="006A3F4F" w:rsidRDefault="00E41325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31708756" w14:textId="77777777" w:rsidR="006A3F4F" w:rsidRDefault="00E41325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</w:tr>
                  <w:tr w:rsidR="006A3F4F" w14:paraId="251D141F" w14:textId="77777777">
                    <w:tc>
                      <w:tcPr>
                        <w:tcW w:w="714" w:type="pct"/>
                      </w:tcPr>
                      <w:p w14:paraId="5EE7D410" w14:textId="77777777" w:rsidR="006A3F4F" w:rsidRDefault="00E41325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7EBF62F8" w14:textId="77777777" w:rsidR="006A3F4F" w:rsidRDefault="008C7B08">
                        <w:pPr>
                          <w:pStyle w:val="Dates"/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3056" behindDoc="1" locked="0" layoutInCell="1" allowOverlap="1" wp14:anchorId="7929B7CD" wp14:editId="507D2DFB">
                                  <wp:simplePos x="0" y="0"/>
                                  <wp:positionH relativeFrom="column">
                                    <wp:posOffset>50618</wp:posOffset>
                                  </wp:positionH>
                                  <wp:positionV relativeFrom="paragraph">
                                    <wp:posOffset>30777</wp:posOffset>
                                  </wp:positionV>
                                  <wp:extent cx="142875" cy="152400"/>
                                  <wp:effectExtent l="0" t="0" r="9525" b="0"/>
                                  <wp:wrapNone/>
                                  <wp:docPr id="34" name="Rectangle 3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428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00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w:pict>
                                <v:rect w14:anchorId="5DF15757" id="Rectangle 34" o:spid="_x0000_s1026" style="position:absolute;margin-left:4pt;margin-top:2.4pt;width:11.25pt;height:12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" fillcolor="yellow" stroked="f" strokeweight="1pt"/>
                              </w:pict>
                            </mc:Fallback>
                          </mc:AlternateContent>
                        </w:r>
                        <w:r w:rsidR="00E41325">
                          <w:t>28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0F44B949" w14:textId="77777777" w:rsidR="006A3F4F" w:rsidRDefault="00E41325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A84DC4A" w14:textId="77777777" w:rsidR="006A3F4F" w:rsidRDefault="00E41325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3603FA9F" w14:textId="77777777" w:rsidR="006A3F4F" w:rsidRDefault="00E41325">
                        <w:pPr>
                          <w:pStyle w:val="Dates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1B26347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DC67CC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51249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3977981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51249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51249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51249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51249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6A3F4F" w14:paraId="724EC900" w14:textId="77777777">
                    <w:tc>
                      <w:tcPr>
                        <w:tcW w:w="714" w:type="pct"/>
                      </w:tcPr>
                      <w:p w14:paraId="67999CF6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51249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51249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51249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51249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B276FF3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51249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51249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2FE63F2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744CE3E6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44CFD61C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7455BBC6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18117F56" w14:textId="77777777" w:rsidR="006A3F4F" w:rsidRDefault="006A3F4F">
                        <w:pPr>
                          <w:pStyle w:val="Dates"/>
                        </w:pPr>
                      </w:p>
                    </w:tc>
                  </w:tr>
                </w:tbl>
                <w:p w14:paraId="5381FF22" w14:textId="77777777" w:rsidR="006A3F4F" w:rsidRDefault="006A3F4F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D259830" w14:textId="77777777" w:rsidR="006A3F4F" w:rsidRDefault="006A3F4F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64C454C" w14:textId="77777777" w:rsidR="006A3F4F" w:rsidRDefault="00512494">
                  <w:pPr>
                    <w:pStyle w:val="Months"/>
                  </w:pPr>
                  <w:r>
                    <w:t>december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6A3F4F" w14:paraId="2B40389F" w14:textId="77777777">
                    <w:tc>
                      <w:tcPr>
                        <w:tcW w:w="708" w:type="pct"/>
                      </w:tcPr>
                      <w:p w14:paraId="170B68FA" w14:textId="77777777" w:rsidR="006A3F4F" w:rsidRDefault="006200CB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BC6F5AB" w14:textId="77777777" w:rsidR="006A3F4F" w:rsidRDefault="006200CB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ACB7977" w14:textId="77777777" w:rsidR="006A3F4F" w:rsidRDefault="006200CB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AFF83A0" w14:textId="77777777" w:rsidR="006A3F4F" w:rsidRDefault="006200CB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7697035" w14:textId="77777777" w:rsidR="006A3F4F" w:rsidRDefault="006200CB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3028E5A" w14:textId="77777777" w:rsidR="006A3F4F" w:rsidRDefault="006200CB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41BD828" w14:textId="77777777" w:rsidR="006A3F4F" w:rsidRDefault="006200CB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6A3F4F" w14:paraId="2C4BEA43" w14:textId="77777777">
                    <w:tc>
                      <w:tcPr>
                        <w:tcW w:w="708" w:type="pct"/>
                      </w:tcPr>
                      <w:p w14:paraId="59C8E72E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DC67CC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B59AB21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A06B52F" w14:textId="77777777" w:rsidR="006A3F4F" w:rsidRDefault="006A3F4F" w:rsidP="006A6339">
                        <w:pPr>
                          <w:pStyle w:val="Dates"/>
                          <w:jc w:val="left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E617549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BDD479D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3112090" w14:textId="77777777" w:rsidR="006A3F4F" w:rsidRDefault="008F0ED8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31AF593" w14:textId="77777777" w:rsidR="006A3F4F" w:rsidRDefault="008F0ED8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</w:tr>
                  <w:tr w:rsidR="006A3F4F" w14:paraId="290A69C9" w14:textId="77777777">
                    <w:tc>
                      <w:tcPr>
                        <w:tcW w:w="708" w:type="pct"/>
                      </w:tcPr>
                      <w:p w14:paraId="7766C85B" w14:textId="77777777" w:rsidR="006A3F4F" w:rsidRDefault="008F0ED8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D2137DB" w14:textId="77777777" w:rsidR="006A3F4F" w:rsidRDefault="008F0ED8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E689C82" w14:textId="77777777" w:rsidR="006A3F4F" w:rsidRDefault="008F0ED8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E48F9CC" w14:textId="77777777" w:rsidR="006A3F4F" w:rsidRDefault="008F0ED8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0A3E764" w14:textId="77777777" w:rsidR="006A3F4F" w:rsidRDefault="008F0ED8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AF0D0D5" w14:textId="77777777" w:rsidR="006A3F4F" w:rsidRDefault="008F0ED8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3882543" w14:textId="77777777" w:rsidR="006A3F4F" w:rsidRDefault="008F0ED8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</w:tr>
                  <w:tr w:rsidR="006A3F4F" w14:paraId="3E786AA6" w14:textId="77777777">
                    <w:tc>
                      <w:tcPr>
                        <w:tcW w:w="708" w:type="pct"/>
                      </w:tcPr>
                      <w:p w14:paraId="0F8913D2" w14:textId="77777777" w:rsidR="006A3F4F" w:rsidRDefault="008F0ED8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8CA23ED" w14:textId="77777777" w:rsidR="006A3F4F" w:rsidRDefault="008F0ED8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DD0FD43" w14:textId="77777777" w:rsidR="006A3F4F" w:rsidRDefault="008F0ED8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590B5B9" w14:textId="77777777" w:rsidR="006A3F4F" w:rsidRDefault="008F0ED8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B9877DD" w14:textId="77777777" w:rsidR="006A3F4F" w:rsidRDefault="008F0ED8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33B244A" w14:textId="77777777" w:rsidR="006A3F4F" w:rsidRDefault="008F0ED8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EEBFDE6" w14:textId="77777777" w:rsidR="006A3F4F" w:rsidRDefault="008F0ED8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</w:tr>
                  <w:tr w:rsidR="006A3F4F" w14:paraId="45D13869" w14:textId="77777777">
                    <w:tc>
                      <w:tcPr>
                        <w:tcW w:w="708" w:type="pct"/>
                      </w:tcPr>
                      <w:p w14:paraId="2CA03327" w14:textId="77777777" w:rsidR="006A3F4F" w:rsidRDefault="008F0ED8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8D738A3" w14:textId="77777777" w:rsidR="006A3F4F" w:rsidRDefault="008F0ED8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3A4740C" w14:textId="77777777" w:rsidR="006A3F4F" w:rsidRDefault="008F0ED8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704B7FE" w14:textId="77777777" w:rsidR="006A3F4F" w:rsidRDefault="008F0ED8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B13579F" w14:textId="77777777" w:rsidR="006A3F4F" w:rsidRDefault="008F0ED8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015727D" w14:textId="77777777" w:rsidR="006A3F4F" w:rsidRDefault="008F0ED8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1D5E579" w14:textId="77777777" w:rsidR="00512494" w:rsidRDefault="008F0ED8" w:rsidP="00512494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</w:tr>
                  <w:tr w:rsidR="006A3F4F" w14:paraId="49D59D46" w14:textId="77777777">
                    <w:tc>
                      <w:tcPr>
                        <w:tcW w:w="708" w:type="pct"/>
                      </w:tcPr>
                      <w:p w14:paraId="066DEBBD" w14:textId="77777777" w:rsidR="006A3F4F" w:rsidRPr="006C4A59" w:rsidRDefault="008F0ED8">
                        <w:pPr>
                          <w:pStyle w:val="Dates"/>
                          <w:rPr>
                            <w:highlight w:val="red"/>
                          </w:rPr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1F97219" w14:textId="77777777" w:rsidR="006A3F4F" w:rsidRPr="00F43477" w:rsidRDefault="009D4661">
                        <w:pPr>
                          <w:pStyle w:val="Dates"/>
                        </w:pPr>
                        <w:r w:rsidRPr="00A252C6">
                          <w:rPr>
                            <w:noProof/>
                            <w:sz w:val="2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3232" behindDoc="1" locked="0" layoutInCell="1" allowOverlap="1" wp14:anchorId="6D59CF6C" wp14:editId="297748E3">
                                  <wp:simplePos x="0" y="0"/>
                                  <wp:positionH relativeFrom="column">
                                    <wp:posOffset>2902</wp:posOffset>
                                  </wp:positionH>
                                  <wp:positionV relativeFrom="paragraph">
                                    <wp:posOffset>7216</wp:posOffset>
                                  </wp:positionV>
                                  <wp:extent cx="213739" cy="190005"/>
                                  <wp:effectExtent l="0" t="0" r="0" b="635"/>
                                  <wp:wrapNone/>
                                  <wp:docPr id="9" name="Rectangle 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13739" cy="190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w:pict>
                                <v:rect w14:anchorId="63A9A125" id="Rectangle 9" o:spid="_x0000_s1026" style="position:absolute;margin-left:.25pt;margin-top:.55pt;width:16.85pt;height:14.9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" fillcolor="red" stroked="f" strokeweight="1pt"/>
                              </w:pict>
                            </mc:Fallback>
                          </mc:AlternateContent>
                        </w:r>
                        <w:r w:rsidR="003F3720" w:rsidRPr="00A252C6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0527" behindDoc="1" locked="0" layoutInCell="1" allowOverlap="1" wp14:anchorId="6034009C" wp14:editId="460839D6">
                                  <wp:simplePos x="0" y="0"/>
                                  <wp:positionH relativeFrom="margin">
                                    <wp:posOffset>45085</wp:posOffset>
                                  </wp:positionH>
                                  <wp:positionV relativeFrom="margin">
                                    <wp:posOffset>6350</wp:posOffset>
                                  </wp:positionV>
                                  <wp:extent cx="142875" cy="152400"/>
                                  <wp:effectExtent l="0" t="0" r="9525" b="0"/>
                                  <wp:wrapNone/>
                                  <wp:docPr id="19" name="Rectangle 1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428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w:pict>
                                <v:rect w14:anchorId="1527DB77" id="Rectangle 19" o:spid="_x0000_s1026" style="position:absolute;margin-left:3.55pt;margin-top:.5pt;width:11.25pt;height:12pt;z-index:-2516459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" fillcolor="red" stroked="f" strokeweight="1pt">
                                  <w10:wrap anchorx="margin" anchory="margin"/>
                                </v:rect>
                              </w:pict>
                            </mc:Fallback>
                          </mc:AlternateContent>
                        </w:r>
                        <w:r w:rsidR="008F0ED8" w:rsidRPr="00A252C6">
                          <w:rPr>
                            <w:noProof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99B0B04" w14:textId="77777777" w:rsidR="006A3F4F" w:rsidRPr="00F43477" w:rsidRDefault="008F0ED8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C025B70" w14:textId="77777777" w:rsidR="006A3F4F" w:rsidRDefault="008F0ED8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17AC05D" w14:textId="77777777" w:rsidR="006A3F4F" w:rsidRDefault="008F0ED8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D32802F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DC67CC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56C6118" w14:textId="77777777" w:rsidR="006A3F4F" w:rsidRDefault="008F0ED8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</w:tr>
                  <w:tr w:rsidR="006A3F4F" w14:paraId="4E071EE4" w14:textId="77777777">
                    <w:tc>
                      <w:tcPr>
                        <w:tcW w:w="708" w:type="pct"/>
                      </w:tcPr>
                      <w:p w14:paraId="22FF722E" w14:textId="77777777" w:rsidR="006A3F4F" w:rsidRDefault="005675E1" w:rsidP="00DC67CC">
                        <w:pPr>
                          <w:pStyle w:val="Dates"/>
                          <w:jc w:val="left"/>
                        </w:pPr>
                        <w:r>
                          <w:t xml:space="preserve">  31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CCC09D4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3131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3131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DC67CC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A1EFEA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17DE569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5D6BB4B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9DC1764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6B7A4DCA" w14:textId="77777777" w:rsidR="006A3F4F" w:rsidRDefault="006A3F4F">
                        <w:pPr>
                          <w:pStyle w:val="Dates"/>
                        </w:pPr>
                      </w:p>
                    </w:tc>
                  </w:tr>
                </w:tbl>
                <w:p w14:paraId="0238E8DF" w14:textId="77777777" w:rsidR="006A3F4F" w:rsidRDefault="006A3F4F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C4A76E5" w14:textId="77777777" w:rsidR="006A3F4F" w:rsidRDefault="006A3F4F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2FC01EC3" w14:textId="77777777" w:rsidR="006A3F4F" w:rsidRDefault="00512494">
                  <w:pPr>
                    <w:pStyle w:val="Months"/>
                  </w:pPr>
                  <w:r>
                    <w:t>april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6A3F4F" w14:paraId="4DAD4066" w14:textId="77777777">
                    <w:tc>
                      <w:tcPr>
                        <w:tcW w:w="708" w:type="pct"/>
                      </w:tcPr>
                      <w:p w14:paraId="7868FB13" w14:textId="77777777" w:rsidR="006A3F4F" w:rsidRDefault="006200CB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E74F8BE" w14:textId="77777777" w:rsidR="006A3F4F" w:rsidRDefault="006200CB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8778025" w14:textId="77777777" w:rsidR="006A3F4F" w:rsidRDefault="006200CB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B7BCD4E" w14:textId="77777777" w:rsidR="006A3F4F" w:rsidRDefault="006200CB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77FF637" w14:textId="77777777" w:rsidR="006A3F4F" w:rsidRDefault="006200CB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3155D65" w14:textId="77777777" w:rsidR="006A3F4F" w:rsidRDefault="006200CB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5ACB520" w14:textId="77777777" w:rsidR="006A3F4F" w:rsidRDefault="006200CB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6A3F4F" w14:paraId="46939BF8" w14:textId="77777777">
                    <w:tc>
                      <w:tcPr>
                        <w:tcW w:w="708" w:type="pct"/>
                      </w:tcPr>
                      <w:p w14:paraId="0A8C769A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DC67CC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AEBADA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DC67CC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430CEB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DC67CC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537766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DC67CC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1870B3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DC67CC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A86B66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32D293C" w14:textId="77777777" w:rsidR="006A3F4F" w:rsidRDefault="006A3F4F" w:rsidP="006A6339">
                        <w:pPr>
                          <w:pStyle w:val="Dates"/>
                        </w:pPr>
                      </w:p>
                    </w:tc>
                  </w:tr>
                  <w:tr w:rsidR="006A3F4F" w14:paraId="4B946EF4" w14:textId="77777777">
                    <w:tc>
                      <w:tcPr>
                        <w:tcW w:w="708" w:type="pct"/>
                      </w:tcPr>
                      <w:p w14:paraId="27D34346" w14:textId="77777777" w:rsidR="006A3F4F" w:rsidRDefault="00CA1FC0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EC8A786" w14:textId="77777777" w:rsidR="006A3F4F" w:rsidRPr="009D4661" w:rsidRDefault="00583364">
                        <w:pPr>
                          <w:pStyle w:val="Dates"/>
                        </w:pPr>
                        <w:r w:rsidRPr="009D4661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5344" behindDoc="1" locked="0" layoutInCell="1" allowOverlap="1" wp14:anchorId="449FA66D" wp14:editId="3BC07BB7">
                                  <wp:simplePos x="0" y="0"/>
                                  <wp:positionH relativeFrom="column">
                                    <wp:posOffset>41275</wp:posOffset>
                                  </wp:positionH>
                                  <wp:positionV relativeFrom="paragraph">
                                    <wp:posOffset>3809</wp:posOffset>
                                  </wp:positionV>
                                  <wp:extent cx="1066800" cy="161925"/>
                                  <wp:effectExtent l="0" t="0" r="0" b="9525"/>
                                  <wp:wrapNone/>
                                  <wp:docPr id="40" name="Rectangle 4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668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FF00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w:pict>
                                <v:rect w14:anchorId="6E41830B" id="Rectangle 40" o:spid="_x0000_s1026" style="position:absolute;margin-left:3.25pt;margin-top:.3pt;width:84pt;height:12.7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" fillcolor="lime" stroked="f" strokeweight="1pt"/>
                              </w:pict>
                            </mc:Fallback>
                          </mc:AlternateContent>
                        </w:r>
                        <w:r w:rsidR="00CA1FC0">
                          <w:t>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2CFAA61" w14:textId="77777777" w:rsidR="006A3F4F" w:rsidRPr="009D4661" w:rsidRDefault="00CA1FC0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3C817E5" w14:textId="77777777" w:rsidR="006A3F4F" w:rsidRPr="009D4661" w:rsidRDefault="00CA1FC0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E4958B2" w14:textId="77777777" w:rsidR="006A3F4F" w:rsidRPr="009D4661" w:rsidRDefault="00CA1FC0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EDCA0D2" w14:textId="77777777" w:rsidR="006A3F4F" w:rsidRPr="009D4661" w:rsidRDefault="00CA1FC0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1127161" w14:textId="77777777" w:rsidR="006A3F4F" w:rsidRDefault="00CA1FC0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</w:tr>
                  <w:tr w:rsidR="006A3F4F" w14:paraId="2A78AA09" w14:textId="77777777">
                    <w:tc>
                      <w:tcPr>
                        <w:tcW w:w="708" w:type="pct"/>
                      </w:tcPr>
                      <w:p w14:paraId="187162E1" w14:textId="77777777" w:rsidR="006A3F4F" w:rsidRDefault="00CA1FC0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0EB1C37" w14:textId="77777777" w:rsidR="006A3F4F" w:rsidRDefault="00CA1FC0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6A658F2" w14:textId="77777777" w:rsidR="006A3F4F" w:rsidRDefault="00CA1FC0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6AF3C7E" w14:textId="77777777" w:rsidR="006A3F4F" w:rsidRDefault="00CA1FC0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BB07BEC" w14:textId="77777777" w:rsidR="006A3F4F" w:rsidRDefault="00CA1FC0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C8EF7E2" w14:textId="77777777" w:rsidR="006A3F4F" w:rsidRDefault="00CA1FC0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3C86933" w14:textId="77777777" w:rsidR="006A3F4F" w:rsidRDefault="00CA1FC0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</w:tr>
                  <w:tr w:rsidR="006A3F4F" w14:paraId="24873C70" w14:textId="77777777">
                    <w:tc>
                      <w:tcPr>
                        <w:tcW w:w="708" w:type="pct"/>
                      </w:tcPr>
                      <w:p w14:paraId="721FF34F" w14:textId="77777777" w:rsidR="006A3F4F" w:rsidRDefault="00CA1FC0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EC607F2" w14:textId="77777777" w:rsidR="006A3F4F" w:rsidRDefault="00CA1FC0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E2BBEA2" w14:textId="77777777" w:rsidR="006A3F4F" w:rsidRDefault="00CA1FC0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F3D2006" w14:textId="77777777" w:rsidR="006A3F4F" w:rsidRDefault="00CA1FC0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702517C" w14:textId="77777777" w:rsidR="006A3F4F" w:rsidRDefault="00CA1FC0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EFCCA93" w14:textId="77777777" w:rsidR="006A3F4F" w:rsidRDefault="00CA1FC0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2F46302" w14:textId="77777777" w:rsidR="006A3F4F" w:rsidRDefault="00CA1FC0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</w:tr>
                  <w:tr w:rsidR="006A3F4F" w14:paraId="4FBDBC0E" w14:textId="77777777">
                    <w:tc>
                      <w:tcPr>
                        <w:tcW w:w="708" w:type="pct"/>
                      </w:tcPr>
                      <w:p w14:paraId="73266023" w14:textId="77777777" w:rsidR="006A3F4F" w:rsidRDefault="00CA1FC0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2431B8C" w14:textId="77777777" w:rsidR="006A3F4F" w:rsidRDefault="00CA1FC0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3849504" w14:textId="77777777" w:rsidR="006A3F4F" w:rsidRDefault="00CA1FC0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055750D" w14:textId="77777777" w:rsidR="006A3F4F" w:rsidRDefault="00CA1FC0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97828D9" w14:textId="77777777" w:rsidR="006A3F4F" w:rsidRDefault="00CA1FC0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1C3DE5A" w14:textId="77777777" w:rsidR="006A3F4F" w:rsidRDefault="00CA1FC0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2361482" w14:textId="77777777" w:rsidR="006A3F4F" w:rsidRDefault="00CA1FC0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</w:tr>
                  <w:tr w:rsidR="006A3F4F" w14:paraId="4B67341B" w14:textId="77777777">
                    <w:tc>
                      <w:tcPr>
                        <w:tcW w:w="708" w:type="pct"/>
                      </w:tcPr>
                      <w:p w14:paraId="3CE45674" w14:textId="77777777" w:rsidR="006A3F4F" w:rsidRDefault="00CA1FC0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ED5732A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DC67CC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AFCF9F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CBCFDE5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9653333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A6A12C8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725F41AB" w14:textId="77777777" w:rsidR="006A3F4F" w:rsidRDefault="006A3F4F">
                        <w:pPr>
                          <w:pStyle w:val="Dates"/>
                        </w:pPr>
                      </w:p>
                    </w:tc>
                  </w:tr>
                </w:tbl>
                <w:p w14:paraId="5146DABB" w14:textId="77777777" w:rsidR="006A3F4F" w:rsidRDefault="006A3F4F">
                  <w:pPr>
                    <w:spacing w:after="40"/>
                  </w:pPr>
                </w:p>
              </w:tc>
            </w:tr>
            <w:tr w:rsidR="006A3F4F" w14:paraId="1FF4B43C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50D8BD48" w14:textId="77777777" w:rsidR="006A3F4F" w:rsidRDefault="006A3F4F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25E24A13" w14:textId="77777777" w:rsidR="006A3F4F" w:rsidRDefault="006A3F4F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75408959" w14:textId="77777777" w:rsidR="006A3F4F" w:rsidRDefault="006A3F4F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7E2225A" w14:textId="77777777" w:rsidR="006A3F4F" w:rsidRDefault="006A3F4F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494CBCD3" w14:textId="77777777" w:rsidR="006A3F4F" w:rsidRDefault="006A3F4F">
                  <w:pPr>
                    <w:spacing w:after="40"/>
                  </w:pPr>
                </w:p>
              </w:tc>
            </w:tr>
            <w:tr w:rsidR="006A3F4F" w14:paraId="11861D5F" w14:textId="77777777">
              <w:tc>
                <w:tcPr>
                  <w:tcW w:w="2469" w:type="dxa"/>
                </w:tcPr>
                <w:p w14:paraId="09B32383" w14:textId="77777777" w:rsidR="006A3F4F" w:rsidRDefault="00512494">
                  <w:pPr>
                    <w:pStyle w:val="Months"/>
                  </w:pPr>
                  <w: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6A3F4F" w14:paraId="15E6C30A" w14:textId="77777777">
                    <w:tc>
                      <w:tcPr>
                        <w:tcW w:w="708" w:type="pct"/>
                      </w:tcPr>
                      <w:p w14:paraId="38661788" w14:textId="77777777" w:rsidR="006A3F4F" w:rsidRDefault="006200CB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FA18610" w14:textId="77777777" w:rsidR="006A3F4F" w:rsidRDefault="006200CB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2A0DC7E" w14:textId="77777777" w:rsidR="006A3F4F" w:rsidRDefault="006200CB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037AEF4" w14:textId="77777777" w:rsidR="006A3F4F" w:rsidRDefault="006200CB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33FB708" w14:textId="77777777" w:rsidR="006A3F4F" w:rsidRDefault="006200CB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E5D996E" w14:textId="77777777" w:rsidR="006A3F4F" w:rsidRDefault="006200CB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7D3DD89" w14:textId="77777777" w:rsidR="006A3F4F" w:rsidRDefault="006200CB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6A3F4F" w14:paraId="59A7FF8C" w14:textId="77777777">
                    <w:tc>
                      <w:tcPr>
                        <w:tcW w:w="708" w:type="pct"/>
                      </w:tcPr>
                      <w:p w14:paraId="50D50A42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DC67CC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F76596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DC67CC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00FCA5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DC67CC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51249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E8EE8E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414824B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1D766BE" w14:textId="77777777" w:rsidR="006A3F4F" w:rsidRDefault="00E41325" w:rsidP="00512494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F8D454A" w14:textId="77777777" w:rsidR="006A3F4F" w:rsidRDefault="00E41325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</w:tr>
                  <w:tr w:rsidR="006A3F4F" w14:paraId="4FF2E9A2" w14:textId="77777777">
                    <w:tc>
                      <w:tcPr>
                        <w:tcW w:w="708" w:type="pct"/>
                      </w:tcPr>
                      <w:p w14:paraId="1D038BA2" w14:textId="77777777" w:rsidR="006A3F4F" w:rsidRPr="00F43477" w:rsidRDefault="00E41325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C107D4D" w14:textId="77777777" w:rsidR="006A3F4F" w:rsidRPr="00F43477" w:rsidRDefault="009D4661">
                        <w:pPr>
                          <w:pStyle w:val="Dates"/>
                        </w:pPr>
                        <w:r w:rsidRPr="00510C3A">
                          <w:rPr>
                            <w:noProof/>
                            <w:sz w:val="2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37088" behindDoc="1" locked="0" layoutInCell="1" allowOverlap="1" wp14:anchorId="6256E655" wp14:editId="3ACF3654">
                                  <wp:simplePos x="0" y="0"/>
                                  <wp:positionH relativeFrom="column">
                                    <wp:posOffset>28361</wp:posOffset>
                                  </wp:positionH>
                                  <wp:positionV relativeFrom="paragraph">
                                    <wp:posOffset>-9038</wp:posOffset>
                                  </wp:positionV>
                                  <wp:extent cx="166114" cy="201550"/>
                                  <wp:effectExtent l="0" t="0" r="5715" b="8255"/>
                                  <wp:wrapNone/>
                                  <wp:docPr id="6" name="Rectangle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6114" cy="20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w:pict>
                                <v:rect w14:anchorId="37330CC5" id="Rectangle 6" o:spid="_x0000_s1026" style="position:absolute;margin-left:2.25pt;margin-top:-.7pt;width:13.1pt;height:15.8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" fillcolor="red" stroked="f" strokeweight="1pt"/>
                              </w:pict>
                            </mc:Fallback>
                          </mc:AlternateContent>
                        </w:r>
                        <w:r w:rsidR="003F3720" w:rsidRPr="00F43477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4864" behindDoc="1" locked="0" layoutInCell="1" allowOverlap="1" wp14:anchorId="3A63FA20" wp14:editId="287F6DA6">
                                  <wp:simplePos x="0" y="0"/>
                                  <wp:positionH relativeFrom="column">
                                    <wp:posOffset>39370</wp:posOffset>
                                  </wp:positionH>
                                  <wp:positionV relativeFrom="paragraph">
                                    <wp:posOffset>13970</wp:posOffset>
                                  </wp:positionV>
                                  <wp:extent cx="142875" cy="152400"/>
                                  <wp:effectExtent l="0" t="0" r="9525" b="0"/>
                                  <wp:wrapNone/>
                                  <wp:docPr id="30" name="Rectangle 3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428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w:pict>
                                <v:rect w14:anchorId="47A480F6" id="Rectangle 30" o:spid="_x0000_s1026" style="position:absolute;margin-left:3.1pt;margin-top:1.1pt;width:11.25pt;height:12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" fillcolor="red" stroked="f" strokeweight="1pt"/>
                              </w:pict>
                            </mc:Fallback>
                          </mc:AlternateContent>
                        </w:r>
                        <w:r w:rsidR="00E41325">
                          <w:t>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FA3B656" w14:textId="77777777" w:rsidR="006A3F4F" w:rsidRPr="00F43477" w:rsidRDefault="008C7B08">
                        <w:pPr>
                          <w:pStyle w:val="Dates"/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7152" behindDoc="1" locked="0" layoutInCell="1" allowOverlap="1" wp14:anchorId="3B9E52D8" wp14:editId="43DD04A1">
                                  <wp:simplePos x="0" y="0"/>
                                  <wp:positionH relativeFrom="column">
                                    <wp:posOffset>16815</wp:posOffset>
                                  </wp:positionH>
                                  <wp:positionV relativeFrom="paragraph">
                                    <wp:posOffset>-22943</wp:posOffset>
                                  </wp:positionV>
                                  <wp:extent cx="178130" cy="190005"/>
                                  <wp:effectExtent l="0" t="0" r="0" b="635"/>
                                  <wp:wrapNone/>
                                  <wp:docPr id="36" name="Rectangle 3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78130" cy="190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00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w:pict>
                                <v:rect w14:anchorId="576ADE25" id="Rectangle 36" o:spid="_x0000_s1026" style="position:absolute;margin-left:1.3pt;margin-top:-1.8pt;width:14.05pt;height:14.9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" fillcolor="yellow" stroked="f" strokeweight="1pt"/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1008" behindDoc="1" locked="0" layoutInCell="1" allowOverlap="1" wp14:anchorId="11077E5D" wp14:editId="67878282">
                                  <wp:simplePos x="0" y="0"/>
                                  <wp:positionH relativeFrom="column">
                                    <wp:posOffset>29078</wp:posOffset>
                                  </wp:positionH>
                                  <wp:positionV relativeFrom="paragraph">
                                    <wp:posOffset>14250</wp:posOffset>
                                  </wp:positionV>
                                  <wp:extent cx="142875" cy="152400"/>
                                  <wp:effectExtent l="0" t="0" r="9525" b="0"/>
                                  <wp:wrapNone/>
                                  <wp:docPr id="33" name="Rectangle 3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428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00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w:pict>
                                <v:rect w14:anchorId="61927038" id="Rectangle 33" o:spid="_x0000_s1026" style="position:absolute;margin-left:2.3pt;margin-top:1.1pt;width:11.25pt;height:12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" fillcolor="yellow" stroked="f" strokeweight="1pt"/>
                              </w:pict>
                            </mc:Fallback>
                          </mc:AlternateContent>
                        </w:r>
                        <w:r w:rsidR="00E41325">
                          <w:t>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696C009" w14:textId="77777777" w:rsidR="006A3F4F" w:rsidRDefault="00E41325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051D4FD" w14:textId="77777777" w:rsidR="006A3F4F" w:rsidRDefault="00E41325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E64BED5" w14:textId="77777777" w:rsidR="006A3F4F" w:rsidRDefault="00E41325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9F9D1D1" w14:textId="77777777" w:rsidR="006A3F4F" w:rsidRDefault="00E41325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</w:tr>
                  <w:tr w:rsidR="006A3F4F" w14:paraId="5556F039" w14:textId="77777777">
                    <w:tc>
                      <w:tcPr>
                        <w:tcW w:w="708" w:type="pct"/>
                      </w:tcPr>
                      <w:p w14:paraId="34F9DA39" w14:textId="77777777" w:rsidR="006A3F4F" w:rsidRDefault="00E41325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0358589" w14:textId="77777777" w:rsidR="006A3F4F" w:rsidRDefault="00E41325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050C7E3" w14:textId="77777777" w:rsidR="006A3F4F" w:rsidRDefault="00E41325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61137B1" w14:textId="77777777" w:rsidR="006A3F4F" w:rsidRDefault="00E41325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D924E2E" w14:textId="77777777" w:rsidR="006A3F4F" w:rsidRDefault="00E41325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0CDFC20" w14:textId="77777777" w:rsidR="006A3F4F" w:rsidRDefault="00E41325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94E210E" w14:textId="77777777" w:rsidR="006A3F4F" w:rsidRDefault="00E41325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</w:tr>
                  <w:tr w:rsidR="006A3F4F" w14:paraId="64E27DF2" w14:textId="77777777">
                    <w:tc>
                      <w:tcPr>
                        <w:tcW w:w="708" w:type="pct"/>
                      </w:tcPr>
                      <w:p w14:paraId="034AA842" w14:textId="77777777" w:rsidR="006A3F4F" w:rsidRDefault="00E41325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2258E84" w14:textId="77777777" w:rsidR="006A3F4F" w:rsidRDefault="00E41325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5D9540B" w14:textId="77777777" w:rsidR="006A3F4F" w:rsidRDefault="00E41325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D79FEAB" w14:textId="77777777" w:rsidR="006A3F4F" w:rsidRDefault="00E41325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C2BA357" w14:textId="77777777" w:rsidR="006A3F4F" w:rsidRDefault="00E41325">
                        <w:pPr>
                          <w:pStyle w:val="Dates"/>
                        </w:pPr>
                        <w:r w:rsidRPr="009B1882">
                          <w:rPr>
                            <w:highlight w:val="cyan"/>
                          </w:rPr>
                          <w:t>21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1260371" w14:textId="77777777" w:rsidR="006A3F4F" w:rsidRDefault="00E41325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A5EE0CA" w14:textId="77777777" w:rsidR="006A3F4F" w:rsidRDefault="00E41325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</w:tr>
                  <w:tr w:rsidR="006A3F4F" w14:paraId="061B7415" w14:textId="77777777">
                    <w:tc>
                      <w:tcPr>
                        <w:tcW w:w="708" w:type="pct"/>
                      </w:tcPr>
                      <w:p w14:paraId="6006A193" w14:textId="77777777" w:rsidR="006A3F4F" w:rsidRDefault="00E41325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9717D7C" w14:textId="77777777" w:rsidR="006A3F4F" w:rsidRDefault="00E41325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1E7EC45" w14:textId="77777777" w:rsidR="006A3F4F" w:rsidRDefault="00E41325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95FCE0A" w14:textId="77777777" w:rsidR="006A3F4F" w:rsidRDefault="00E41325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B70073C" w14:textId="77777777" w:rsidR="006A3F4F" w:rsidRDefault="00E41325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3D26C13" w14:textId="77777777" w:rsidR="006A3F4F" w:rsidRDefault="00E41325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A890897" w14:textId="77777777" w:rsidR="006A3F4F" w:rsidRDefault="00E41325">
                        <w:pPr>
                          <w:pStyle w:val="Dates"/>
                        </w:pPr>
                        <w:r>
                          <w:t>30</w:t>
                        </w:r>
                        <w:r w:rsidR="006200CB">
                          <w:fldChar w:fldCharType="begin"/>
                        </w:r>
                        <w:r w:rsidR="006200CB">
                          <w:instrText xml:space="preserve">IF </w:instrText>
                        </w:r>
                        <w:r w:rsidR="006200CB">
                          <w:fldChar w:fldCharType="begin"/>
                        </w:r>
                        <w:r w:rsidR="006200CB">
                          <w:instrText xml:space="preserve"> =F6</w:instrText>
                        </w:r>
                        <w:r w:rsidR="006200CB"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29</w:instrText>
                        </w:r>
                        <w:r w:rsidR="006200CB">
                          <w:fldChar w:fldCharType="end"/>
                        </w:r>
                        <w:r w:rsidR="006200CB">
                          <w:instrText xml:space="preserve"> = 0,"" </w:instrText>
                        </w:r>
                        <w:r w:rsidR="006200CB">
                          <w:fldChar w:fldCharType="begin"/>
                        </w:r>
                        <w:r w:rsidR="006200CB">
                          <w:instrText xml:space="preserve"> IF </w:instrText>
                        </w:r>
                        <w:r w:rsidR="006200CB">
                          <w:fldChar w:fldCharType="begin"/>
                        </w:r>
                        <w:r w:rsidR="006200CB">
                          <w:instrText xml:space="preserve"> =F6 </w:instrText>
                        </w:r>
                        <w:r w:rsidR="006200CB"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29</w:instrText>
                        </w:r>
                        <w:r w:rsidR="006200CB">
                          <w:fldChar w:fldCharType="end"/>
                        </w:r>
                        <w:r w:rsidR="006200CB">
                          <w:instrText xml:space="preserve">  &lt; </w:instrText>
                        </w:r>
                        <w:r w:rsidR="006200CB">
                          <w:fldChar w:fldCharType="begin"/>
                        </w:r>
                        <w:r w:rsidR="006200CB">
                          <w:instrText xml:space="preserve"> DocVariable MonthEnd2 \@ d </w:instrText>
                        </w:r>
                        <w:r w:rsidR="006200CB">
                          <w:fldChar w:fldCharType="separate"/>
                        </w:r>
                        <w:r w:rsidR="00DC67CC">
                          <w:instrText>28</w:instrText>
                        </w:r>
                        <w:r w:rsidR="006200CB">
                          <w:fldChar w:fldCharType="end"/>
                        </w:r>
                        <w:r w:rsidR="006200CB">
                          <w:instrText xml:space="preserve">  </w:instrText>
                        </w:r>
                        <w:r w:rsidR="006200CB">
                          <w:fldChar w:fldCharType="begin"/>
                        </w:r>
                        <w:r w:rsidR="006200CB">
                          <w:instrText xml:space="preserve"> =F6+1 </w:instrText>
                        </w:r>
                        <w:r w:rsidR="006200CB">
                          <w:fldChar w:fldCharType="separate"/>
                        </w:r>
                        <w:r w:rsidR="006200CB">
                          <w:rPr>
                            <w:noProof/>
                          </w:rPr>
                          <w:instrText>30</w:instrText>
                        </w:r>
                        <w:r w:rsidR="006200CB">
                          <w:fldChar w:fldCharType="end"/>
                        </w:r>
                        <w:r w:rsidR="006200CB">
                          <w:instrText xml:space="preserve"> "" </w:instrText>
                        </w:r>
                        <w:r w:rsidR="006200CB">
                          <w:fldChar w:fldCharType="end"/>
                        </w:r>
                        <w:r w:rsidR="006200CB">
                          <w:fldChar w:fldCharType="end"/>
                        </w:r>
                      </w:p>
                    </w:tc>
                  </w:tr>
                  <w:tr w:rsidR="006A3F4F" w14:paraId="560E63CA" w14:textId="77777777">
                    <w:tc>
                      <w:tcPr>
                        <w:tcW w:w="708" w:type="pct"/>
                      </w:tcPr>
                      <w:p w14:paraId="6640FA55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DC67CC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D06B43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AFE81F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268ADA1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4D9AE18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DF86F77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2ED9012A" w14:textId="77777777" w:rsidR="006A3F4F" w:rsidRDefault="006A3F4F">
                        <w:pPr>
                          <w:pStyle w:val="Dates"/>
                        </w:pPr>
                      </w:p>
                    </w:tc>
                  </w:tr>
                </w:tbl>
                <w:p w14:paraId="01170F12" w14:textId="77777777" w:rsidR="006A3F4F" w:rsidRDefault="006A3F4F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6CA9D6B1" w14:textId="77777777" w:rsidR="006A3F4F" w:rsidRDefault="006A3F4F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4A9E2423" w14:textId="77777777" w:rsidR="006A3F4F" w:rsidRDefault="00512494">
                  <w:pPr>
                    <w:pStyle w:val="Months"/>
                  </w:pPr>
                  <w:r>
                    <w:t>January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6A3F4F" w14:paraId="193A05DE" w14:textId="77777777">
                    <w:tc>
                      <w:tcPr>
                        <w:tcW w:w="708" w:type="pct"/>
                      </w:tcPr>
                      <w:p w14:paraId="2FDD1E05" w14:textId="77777777" w:rsidR="006A3F4F" w:rsidRDefault="006200CB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0D56E59" w14:textId="77777777" w:rsidR="006A3F4F" w:rsidRDefault="003F3720">
                        <w:pPr>
                          <w:pStyle w:val="Days"/>
                        </w:pPr>
                        <w:r>
                          <w:rPr>
                            <w:noProof/>
                            <w:lang w:eastAsia="en-U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2816" behindDoc="1" locked="0" layoutInCell="1" allowOverlap="1" wp14:anchorId="54A6B56E" wp14:editId="1A8B0EA3">
                                  <wp:simplePos x="0" y="0"/>
                                  <wp:positionH relativeFrom="column">
                                    <wp:posOffset>26035</wp:posOffset>
                                  </wp:positionH>
                                  <wp:positionV relativeFrom="paragraph">
                                    <wp:posOffset>170815</wp:posOffset>
                                  </wp:positionV>
                                  <wp:extent cx="142875" cy="152400"/>
                                  <wp:effectExtent l="0" t="0" r="9525" b="0"/>
                                  <wp:wrapNone/>
                                  <wp:docPr id="29" name="Rectangle 2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428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w:pict>
                                <v:rect w14:anchorId="03DF124F" id="Rectangle 29" o:spid="_x0000_s1026" style="position:absolute;margin-left:2.05pt;margin-top:13.45pt;width:11.25pt;height:1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" fillcolor="red" stroked="f" strokeweight="1pt"/>
                              </w:pict>
                            </mc:Fallback>
                          </mc:AlternateContent>
                        </w:r>
                        <w:r w:rsidR="006200CB"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6F71F94" w14:textId="77777777" w:rsidR="006A3F4F" w:rsidRDefault="006200CB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1834309" w14:textId="77777777" w:rsidR="006A3F4F" w:rsidRDefault="006200CB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3AF9B0B" w14:textId="77777777" w:rsidR="006A3F4F" w:rsidRDefault="006200CB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2DBC8B2" w14:textId="77777777" w:rsidR="006A3F4F" w:rsidRDefault="006200CB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4AF0406" w14:textId="77777777" w:rsidR="006A3F4F" w:rsidRDefault="006200CB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6A3F4F" w14:paraId="7C0A104E" w14:textId="77777777">
                    <w:tc>
                      <w:tcPr>
                        <w:tcW w:w="708" w:type="pct"/>
                      </w:tcPr>
                      <w:p w14:paraId="61FFC527" w14:textId="77777777" w:rsidR="006A3F4F" w:rsidRPr="00F43477" w:rsidRDefault="006200CB">
                        <w:pPr>
                          <w:pStyle w:val="Dates"/>
                        </w:pPr>
                        <w:r w:rsidRPr="00F43477">
                          <w:fldChar w:fldCharType="begin"/>
                        </w:r>
                        <w:r w:rsidRPr="00F43477">
                          <w:instrText xml:space="preserve"> IF </w:instrText>
                        </w:r>
                        <w:r w:rsidRPr="00F43477">
                          <w:fldChar w:fldCharType="begin"/>
                        </w:r>
                        <w:r w:rsidRPr="00F43477">
                          <w:instrText xml:space="preserve"> DocVariable MonthStart6 \@ dddd </w:instrText>
                        </w:r>
                        <w:r w:rsidRPr="00F43477">
                          <w:fldChar w:fldCharType="separate"/>
                        </w:r>
                        <w:r w:rsidR="00DC67CC">
                          <w:instrText>Thursday</w:instrText>
                        </w:r>
                        <w:r w:rsidRPr="00F43477">
                          <w:fldChar w:fldCharType="end"/>
                        </w:r>
                        <w:r w:rsidRPr="00F43477">
                          <w:instrText xml:space="preserve"> = “Sunday" 1 ""</w:instrText>
                        </w:r>
                        <w:r w:rsidRPr="00F43477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3B4927" w14:textId="77777777" w:rsidR="006A3F4F" w:rsidRPr="00F43477" w:rsidRDefault="009D4661">
                        <w:pPr>
                          <w:pStyle w:val="Dates"/>
                        </w:pPr>
                        <w:r w:rsidRPr="00510C3A">
                          <w:rPr>
                            <w:noProof/>
                            <w:sz w:val="2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1184" behindDoc="1" locked="0" layoutInCell="1" allowOverlap="1" wp14:anchorId="63BD363D" wp14:editId="6CD6B6BF">
                                  <wp:simplePos x="0" y="0"/>
                                  <wp:positionH relativeFrom="column">
                                    <wp:posOffset>14778</wp:posOffset>
                                  </wp:positionH>
                                  <wp:positionV relativeFrom="paragraph">
                                    <wp:posOffset>4412</wp:posOffset>
                                  </wp:positionV>
                                  <wp:extent cx="201040" cy="166255"/>
                                  <wp:effectExtent l="0" t="0" r="8890" b="5715"/>
                                  <wp:wrapNone/>
                                  <wp:docPr id="8" name="Rectangle 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01040" cy="166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w:pict>
                                <v:rect w14:anchorId="51682368" id="Rectangle 8" o:spid="_x0000_s1026" style="position:absolute;margin-left:1.15pt;margin-top:.35pt;width:15.85pt;height:13.1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" fillcolor="red" stroked="f" strokeweight="1pt"/>
                              </w:pict>
                            </mc:Fallback>
                          </mc:AlternateContent>
                        </w:r>
                        <w:r w:rsidR="00CA1FC0">
                          <w:t>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9722ACA" w14:textId="77777777" w:rsidR="006A3F4F" w:rsidRPr="00F43477" w:rsidRDefault="006200CB">
                        <w:pPr>
                          <w:pStyle w:val="Dates"/>
                        </w:pPr>
                        <w:r w:rsidRPr="00F43477">
                          <w:fldChar w:fldCharType="begin"/>
                        </w:r>
                        <w:r w:rsidRPr="00F43477">
                          <w:instrText xml:space="preserve"> IF </w:instrText>
                        </w:r>
                        <w:r w:rsidRPr="00F43477">
                          <w:fldChar w:fldCharType="begin"/>
                        </w:r>
                        <w:r w:rsidRPr="00F43477">
                          <w:instrText xml:space="preserve"> DocVariable MonthStart6 \@ dddd </w:instrText>
                        </w:r>
                        <w:r w:rsidRPr="00F43477">
                          <w:fldChar w:fldCharType="separate"/>
                        </w:r>
                        <w:r w:rsidR="00DC67CC">
                          <w:instrText>Thursday</w:instrText>
                        </w:r>
                        <w:r w:rsidRPr="00F43477">
                          <w:fldChar w:fldCharType="end"/>
                        </w:r>
                        <w:r w:rsidRPr="00F43477">
                          <w:instrText xml:space="preserve"> = “Tuesday" 1 </w:instrText>
                        </w:r>
                        <w:r w:rsidRPr="00F43477">
                          <w:fldChar w:fldCharType="begin"/>
                        </w:r>
                        <w:r w:rsidRPr="00F43477">
                          <w:instrText xml:space="preserve"> IF </w:instrText>
                        </w:r>
                        <w:r w:rsidRPr="00F43477">
                          <w:fldChar w:fldCharType="begin"/>
                        </w:r>
                        <w:r w:rsidRPr="00F43477">
                          <w:instrText xml:space="preserve"> =B2 </w:instrText>
                        </w:r>
                        <w:r w:rsidRPr="00F43477"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0</w:instrText>
                        </w:r>
                        <w:r w:rsidRPr="00F43477">
                          <w:fldChar w:fldCharType="end"/>
                        </w:r>
                        <w:r w:rsidRPr="00F43477">
                          <w:instrText xml:space="preserve"> &lt;&gt; 0 </w:instrText>
                        </w:r>
                        <w:r w:rsidRPr="00F43477">
                          <w:fldChar w:fldCharType="begin"/>
                        </w:r>
                        <w:r w:rsidRPr="00F43477">
                          <w:instrText xml:space="preserve"> =B2+1 </w:instrText>
                        </w:r>
                        <w:r w:rsidRPr="00F43477">
                          <w:fldChar w:fldCharType="separate"/>
                        </w:r>
                        <w:r w:rsidRPr="00F43477">
                          <w:rPr>
                            <w:noProof/>
                          </w:rPr>
                          <w:instrText>3</w:instrText>
                        </w:r>
                        <w:r w:rsidRPr="00F43477">
                          <w:fldChar w:fldCharType="end"/>
                        </w:r>
                        <w:r w:rsidRPr="00F43477">
                          <w:instrText xml:space="preserve"> "" </w:instrText>
                        </w:r>
                        <w:r w:rsidRPr="00F43477">
                          <w:fldChar w:fldCharType="end"/>
                        </w:r>
                        <w:r w:rsidRPr="00F43477">
                          <w:fldChar w:fldCharType="end"/>
                        </w:r>
                        <w:r w:rsidR="00CA1FC0">
                          <w:t>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BE08E7B" w14:textId="77777777" w:rsidR="006A3F4F" w:rsidRDefault="00CA1FC0" w:rsidP="00FD2648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0C6CB57" w14:textId="77777777" w:rsidR="006A3F4F" w:rsidRDefault="00CA1FC0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573AD75" w14:textId="77777777" w:rsidR="006A3F4F" w:rsidRDefault="00CA1FC0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1D24E14" w14:textId="77777777" w:rsidR="006A3F4F" w:rsidRDefault="00CA1FC0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</w:tr>
                  <w:tr w:rsidR="006A3F4F" w14:paraId="2A51ACEB" w14:textId="77777777">
                    <w:tc>
                      <w:tcPr>
                        <w:tcW w:w="708" w:type="pct"/>
                      </w:tcPr>
                      <w:p w14:paraId="292085A3" w14:textId="77777777" w:rsidR="006A3F4F" w:rsidRDefault="00CA1FC0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FB38E03" w14:textId="77777777" w:rsidR="006A3F4F" w:rsidRDefault="00CA1FC0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65BF417" w14:textId="77777777" w:rsidR="006A3F4F" w:rsidRDefault="00CA1FC0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0AFD885" w14:textId="77777777" w:rsidR="006A3F4F" w:rsidRDefault="00CA1FC0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51228B4" w14:textId="77777777" w:rsidR="006A3F4F" w:rsidRDefault="00CA1FC0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4B058AE" w14:textId="77777777" w:rsidR="006A3F4F" w:rsidRDefault="00CA1FC0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C46FC80" w14:textId="77777777" w:rsidR="006A3F4F" w:rsidRDefault="00CA1FC0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</w:tr>
                  <w:tr w:rsidR="006A3F4F" w14:paraId="36143508" w14:textId="77777777">
                    <w:tc>
                      <w:tcPr>
                        <w:tcW w:w="708" w:type="pct"/>
                      </w:tcPr>
                      <w:p w14:paraId="1A6374DC" w14:textId="77777777" w:rsidR="006A3F4F" w:rsidRDefault="00CA1FC0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486EC51" w14:textId="77777777" w:rsidR="006A3F4F" w:rsidRDefault="00CA1FC0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724DBCE" w14:textId="77777777" w:rsidR="006A3F4F" w:rsidRDefault="00CA1FC0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C115BC1" w14:textId="77777777" w:rsidR="006A3F4F" w:rsidRDefault="00CA1FC0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0F9E6F0" w14:textId="77777777" w:rsidR="006A3F4F" w:rsidRDefault="00CA1FC0">
                        <w:pPr>
                          <w:pStyle w:val="Dates"/>
                        </w:pPr>
                        <w:r w:rsidRPr="009B1882">
                          <w:rPr>
                            <w:highlight w:val="cyan"/>
                          </w:rPr>
                          <w:t>18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E1D4747" w14:textId="77777777" w:rsidR="006A3F4F" w:rsidRDefault="00CA1FC0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4442A36" w14:textId="77777777" w:rsidR="006A3F4F" w:rsidRDefault="00CA1FC0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</w:tr>
                  <w:tr w:rsidR="006A3F4F" w14:paraId="11168A22" w14:textId="77777777">
                    <w:tc>
                      <w:tcPr>
                        <w:tcW w:w="708" w:type="pct"/>
                      </w:tcPr>
                      <w:p w14:paraId="40433E76" w14:textId="77777777" w:rsidR="006A3F4F" w:rsidRDefault="00CA1FC0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EC00470" w14:textId="77777777" w:rsidR="006A3F4F" w:rsidRDefault="00CA1FC0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7773924" w14:textId="77777777" w:rsidR="006A3F4F" w:rsidRDefault="00CA1FC0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3D80F0B" w14:textId="77777777" w:rsidR="006A3F4F" w:rsidRDefault="00CA1FC0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2C5E13A" w14:textId="77777777" w:rsidR="006A3F4F" w:rsidRDefault="00CA1FC0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C5E4BCE" w14:textId="77777777" w:rsidR="006A3F4F" w:rsidRDefault="00CA1FC0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88F0098" w14:textId="77777777" w:rsidR="006A3F4F" w:rsidRDefault="00CA1FC0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</w:tr>
                  <w:tr w:rsidR="006A3F4F" w14:paraId="755708B8" w14:textId="77777777">
                    <w:tc>
                      <w:tcPr>
                        <w:tcW w:w="708" w:type="pct"/>
                      </w:tcPr>
                      <w:p w14:paraId="28BDF5B2" w14:textId="77777777" w:rsidR="006A3F4F" w:rsidRDefault="00CA1FC0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A87821C" w14:textId="77777777" w:rsidR="006A3F4F" w:rsidRDefault="00CA1FC0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B973AD8" w14:textId="77777777" w:rsidR="006A3F4F" w:rsidRDefault="00CA1FC0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3B96608" w14:textId="77777777" w:rsidR="006A3F4F" w:rsidRDefault="00CA1FC0">
                        <w:pPr>
                          <w:pStyle w:val="Dates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A8C1A86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BE24372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7242522A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51249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51249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6A3F4F" w14:paraId="68F45ABB" w14:textId="77777777">
                    <w:tc>
                      <w:tcPr>
                        <w:tcW w:w="708" w:type="pct"/>
                      </w:tcPr>
                      <w:p w14:paraId="26F6779A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57130E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82DE33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A930365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4F634B9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45180F0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65CC4808" w14:textId="77777777" w:rsidR="006A3F4F" w:rsidRDefault="006A3F4F">
                        <w:pPr>
                          <w:pStyle w:val="Dates"/>
                        </w:pPr>
                      </w:p>
                    </w:tc>
                  </w:tr>
                </w:tbl>
                <w:p w14:paraId="0149B37F" w14:textId="77777777" w:rsidR="006A3F4F" w:rsidRDefault="006A3F4F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377B069" w14:textId="77777777" w:rsidR="006A3F4F" w:rsidRDefault="006A3F4F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21B75223" w14:textId="77777777" w:rsidR="006A3F4F" w:rsidRDefault="00512494">
                  <w:pPr>
                    <w:pStyle w:val="Months"/>
                  </w:pPr>
                  <w:r>
                    <w:t>may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6A3F4F" w14:paraId="08C8F4C7" w14:textId="77777777">
                    <w:tc>
                      <w:tcPr>
                        <w:tcW w:w="708" w:type="pct"/>
                      </w:tcPr>
                      <w:p w14:paraId="10D6CB36" w14:textId="77777777" w:rsidR="006A3F4F" w:rsidRDefault="006200CB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B3E9D8A" w14:textId="77777777" w:rsidR="006A3F4F" w:rsidRDefault="006200CB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C2E7AD5" w14:textId="77777777" w:rsidR="006A3F4F" w:rsidRDefault="006200CB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E2B0859" w14:textId="77777777" w:rsidR="006A3F4F" w:rsidRDefault="006200CB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3EBFAB9" w14:textId="77777777" w:rsidR="006A3F4F" w:rsidRDefault="006200CB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EFE747B" w14:textId="77777777" w:rsidR="006A3F4F" w:rsidRDefault="006200CB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2C77465" w14:textId="77777777" w:rsidR="006A3F4F" w:rsidRDefault="006200CB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6A3F4F" w14:paraId="5B56C006" w14:textId="77777777">
                    <w:tc>
                      <w:tcPr>
                        <w:tcW w:w="708" w:type="pct"/>
                      </w:tcPr>
                      <w:p w14:paraId="20631E9B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599EF83" w14:textId="77777777" w:rsidR="006A3F4F" w:rsidRDefault="006A3F4F" w:rsidP="006A6339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D8627D7" w14:textId="77777777" w:rsidR="006A3F4F" w:rsidRDefault="00CA1FC0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EB3463D" w14:textId="77777777" w:rsidR="006A3F4F" w:rsidRDefault="00CA1FC0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E9A518D" w14:textId="77777777" w:rsidR="006A3F4F" w:rsidRDefault="00CA1FC0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1375B52" w14:textId="77777777" w:rsidR="006A3F4F" w:rsidRDefault="00CA1FC0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3B75578" w14:textId="77777777" w:rsidR="006A3F4F" w:rsidRDefault="00CA1FC0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</w:tr>
                  <w:tr w:rsidR="006A3F4F" w14:paraId="25ACA614" w14:textId="77777777">
                    <w:tc>
                      <w:tcPr>
                        <w:tcW w:w="708" w:type="pct"/>
                      </w:tcPr>
                      <w:p w14:paraId="2A118185" w14:textId="77777777" w:rsidR="006A3F4F" w:rsidRDefault="00CA1FC0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CA28EE6" w14:textId="77777777" w:rsidR="006A3F4F" w:rsidRDefault="00CA1FC0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351079E" w14:textId="77777777" w:rsidR="006A3F4F" w:rsidRDefault="00CA1FC0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69DE7D4" w14:textId="77777777" w:rsidR="006A3F4F" w:rsidRDefault="00CA1FC0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2D38909" w14:textId="77777777" w:rsidR="006A3F4F" w:rsidRDefault="00CA1FC0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83CE0A9" w14:textId="77777777" w:rsidR="006A3F4F" w:rsidRDefault="00CA1FC0">
                        <w:pPr>
                          <w:pStyle w:val="Dates"/>
                        </w:pPr>
                        <w:r w:rsidRPr="009B1882">
                          <w:rPr>
                            <w:highlight w:val="magenta"/>
                          </w:rPr>
                          <w:t>11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2836454" w14:textId="77777777" w:rsidR="006A3F4F" w:rsidRDefault="00CA1FC0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</w:tr>
                  <w:tr w:rsidR="006A3F4F" w14:paraId="35F0DDAD" w14:textId="77777777">
                    <w:tc>
                      <w:tcPr>
                        <w:tcW w:w="708" w:type="pct"/>
                      </w:tcPr>
                      <w:p w14:paraId="6B6C0100" w14:textId="77777777" w:rsidR="006A3F4F" w:rsidRDefault="00CA1FC0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96F5A3F" w14:textId="77777777" w:rsidR="006A3F4F" w:rsidRDefault="00CA1FC0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FE5DAB6" w14:textId="77777777" w:rsidR="006A3F4F" w:rsidRDefault="00CA1FC0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00437F5" w14:textId="77777777" w:rsidR="006A3F4F" w:rsidRDefault="00CA1FC0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CE3828D" w14:textId="77777777" w:rsidR="006A3F4F" w:rsidRDefault="00CA1FC0">
                        <w:pPr>
                          <w:pStyle w:val="Dates"/>
                        </w:pPr>
                        <w:r w:rsidRPr="009B1882">
                          <w:rPr>
                            <w:highlight w:val="cyan"/>
                          </w:rPr>
                          <w:t>17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F143F2E" w14:textId="77777777" w:rsidR="006A3F4F" w:rsidRDefault="00CA1FC0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6C88706" w14:textId="77777777" w:rsidR="006A3F4F" w:rsidRDefault="00CA1FC0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</w:tr>
                  <w:tr w:rsidR="006A3F4F" w14:paraId="78ABB40A" w14:textId="77777777">
                    <w:tc>
                      <w:tcPr>
                        <w:tcW w:w="708" w:type="pct"/>
                      </w:tcPr>
                      <w:p w14:paraId="74751049" w14:textId="77777777" w:rsidR="006A3F4F" w:rsidRDefault="00CA1FC0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9FEA393" w14:textId="77777777" w:rsidR="006A3F4F" w:rsidRDefault="00CA1FC0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8D61D56" w14:textId="77777777" w:rsidR="006A3F4F" w:rsidRDefault="00CA1FC0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9304B66" w14:textId="77777777" w:rsidR="006A3F4F" w:rsidRDefault="00CA1FC0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CC97C1F" w14:textId="77777777" w:rsidR="006A3F4F" w:rsidRDefault="00CA1FC0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8AB7299" w14:textId="77777777" w:rsidR="006A3F4F" w:rsidRDefault="00CA1FC0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4584067" w14:textId="77777777" w:rsidR="006A3F4F" w:rsidRDefault="00CA1FC0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</w:tr>
                  <w:tr w:rsidR="006A3F4F" w14:paraId="747CB266" w14:textId="77777777">
                    <w:tc>
                      <w:tcPr>
                        <w:tcW w:w="708" w:type="pct"/>
                      </w:tcPr>
                      <w:p w14:paraId="6E26D0F3" w14:textId="77777777" w:rsidR="006A3F4F" w:rsidRDefault="00CA1FC0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22AFB14" w14:textId="77777777" w:rsidR="006A3F4F" w:rsidRPr="00F43477" w:rsidRDefault="009D4661">
                        <w:pPr>
                          <w:pStyle w:val="Dates"/>
                        </w:pPr>
                        <w:r w:rsidRPr="00510C3A">
                          <w:rPr>
                            <w:noProof/>
                            <w:sz w:val="2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35040" behindDoc="1" locked="0" layoutInCell="1" allowOverlap="1" wp14:anchorId="042DAF82" wp14:editId="67B2B3EA">
                                  <wp:simplePos x="0" y="0"/>
                                  <wp:positionH relativeFrom="column">
                                    <wp:posOffset>1195</wp:posOffset>
                                  </wp:positionH>
                                  <wp:positionV relativeFrom="paragraph">
                                    <wp:posOffset>-3794</wp:posOffset>
                                  </wp:positionV>
                                  <wp:extent cx="225631" cy="201741"/>
                                  <wp:effectExtent l="0" t="0" r="3175" b="8255"/>
                                  <wp:wrapNone/>
                                  <wp:docPr id="5" name="Rectangle 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25631" cy="201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w:pict>
                                <v:rect w14:anchorId="25D18641" id="Rectangle 5" o:spid="_x0000_s1026" style="position:absolute;margin-left:.1pt;margin-top:-.3pt;width:17.75pt;height:15.9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" fillcolor="red" stroked="f" strokeweight="1pt"/>
                              </w:pict>
                            </mc:Fallback>
                          </mc:AlternateContent>
                        </w:r>
                        <w:r w:rsidR="003F3720" w:rsidRPr="00F43477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4624" behindDoc="1" locked="0" layoutInCell="1" allowOverlap="1" wp14:anchorId="4DACFFDC" wp14:editId="00E06B53">
                                  <wp:simplePos x="0" y="0"/>
                                  <wp:positionH relativeFrom="column">
                                    <wp:posOffset>41275</wp:posOffset>
                                  </wp:positionH>
                                  <wp:positionV relativeFrom="paragraph">
                                    <wp:posOffset>-3175</wp:posOffset>
                                  </wp:positionV>
                                  <wp:extent cx="142875" cy="152400"/>
                                  <wp:effectExtent l="0" t="0" r="9525" b="0"/>
                                  <wp:wrapNone/>
                                  <wp:docPr id="25" name="Rectangle 2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428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w:pict>
                                <v:rect w14:anchorId="06149C51" id="Rectangle 25" o:spid="_x0000_s1026" style="position:absolute;margin-left:3.25pt;margin-top:-.25pt;width:11.25pt;height:1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" fillcolor="red" stroked="f" strokeweight="1pt"/>
                              </w:pict>
                            </mc:Fallback>
                          </mc:AlternateContent>
                        </w:r>
                        <w:r w:rsidR="00CA1FC0">
                          <w:t>28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5EF1166" w14:textId="77777777" w:rsidR="006A3F4F" w:rsidRPr="00F43477" w:rsidRDefault="00CA1FC0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F7B3571" w14:textId="77777777" w:rsidR="006A3F4F" w:rsidRDefault="00CA1FC0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4BE2385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DC67CC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655545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3131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3131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DC67CC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51249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3851B80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51249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51249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51249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51249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6A3F4F" w14:paraId="4BB3EA3D" w14:textId="77777777">
                    <w:tc>
                      <w:tcPr>
                        <w:tcW w:w="708" w:type="pct"/>
                      </w:tcPr>
                      <w:p w14:paraId="6ED4D608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51249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51249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51249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51249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23EF28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51249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51249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51249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51249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9AD448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DCEA6A5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BDBF5A3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06B450F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4E4517EE" w14:textId="77777777" w:rsidR="006A3F4F" w:rsidRDefault="006A3F4F">
                        <w:pPr>
                          <w:pStyle w:val="Dates"/>
                        </w:pPr>
                      </w:p>
                    </w:tc>
                  </w:tr>
                </w:tbl>
                <w:p w14:paraId="502E0BC3" w14:textId="77777777" w:rsidR="006A3F4F" w:rsidRDefault="006A3F4F">
                  <w:pPr>
                    <w:spacing w:after="40"/>
                  </w:pPr>
                </w:p>
              </w:tc>
            </w:tr>
            <w:tr w:rsidR="006A3F4F" w14:paraId="28533A56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61217DB5" w14:textId="77777777" w:rsidR="006A3F4F" w:rsidRDefault="006A3F4F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CE06B6F" w14:textId="77777777" w:rsidR="006A3F4F" w:rsidRDefault="006A3F4F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288663A2" w14:textId="77777777" w:rsidR="006A3F4F" w:rsidRDefault="006A3F4F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6A8FD51" w14:textId="77777777" w:rsidR="006A3F4F" w:rsidRDefault="006A3F4F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C0AE07E" w14:textId="77777777" w:rsidR="006A3F4F" w:rsidRDefault="006A3F4F">
                  <w:pPr>
                    <w:spacing w:after="40"/>
                  </w:pPr>
                </w:p>
              </w:tc>
            </w:tr>
            <w:tr w:rsidR="006A3F4F" w14:paraId="2691F47B" w14:textId="77777777">
              <w:tc>
                <w:tcPr>
                  <w:tcW w:w="2469" w:type="dxa"/>
                </w:tcPr>
                <w:p w14:paraId="1BF1B2B0" w14:textId="77777777" w:rsidR="006A3F4F" w:rsidRDefault="00512494">
                  <w:pPr>
                    <w:pStyle w:val="Months"/>
                  </w:pPr>
                  <w:r>
                    <w:t>october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6A3F4F" w14:paraId="063D5AA1" w14:textId="77777777">
                    <w:tc>
                      <w:tcPr>
                        <w:tcW w:w="708" w:type="pct"/>
                      </w:tcPr>
                      <w:p w14:paraId="2260BB51" w14:textId="77777777" w:rsidR="006A3F4F" w:rsidRDefault="006200CB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3FEE0CC" w14:textId="77777777" w:rsidR="006A3F4F" w:rsidRDefault="006200CB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402F22A" w14:textId="77777777" w:rsidR="006A3F4F" w:rsidRDefault="006200CB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010F911" w14:textId="77777777" w:rsidR="006A3F4F" w:rsidRDefault="006200CB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62FE9C7" w14:textId="77777777" w:rsidR="006A3F4F" w:rsidRDefault="006200CB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72840A5" w14:textId="77777777" w:rsidR="006A3F4F" w:rsidRDefault="006200CB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E44F37A" w14:textId="77777777" w:rsidR="006A3F4F" w:rsidRDefault="006200CB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6A3F4F" w14:paraId="71EC073A" w14:textId="77777777">
                    <w:tc>
                      <w:tcPr>
                        <w:tcW w:w="708" w:type="pct"/>
                      </w:tcPr>
                      <w:p w14:paraId="7ACA74A7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DC67CC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EA2447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DC67CC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7E8A25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DC67CC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865274" w14:textId="77777777" w:rsidR="006A3F4F" w:rsidRDefault="006A3F4F" w:rsidP="00512494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1162201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9234F90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AB020EE" w14:textId="77777777" w:rsidR="006A3F4F" w:rsidRDefault="006A3F4F">
                        <w:pPr>
                          <w:pStyle w:val="Dates"/>
                        </w:pPr>
                      </w:p>
                    </w:tc>
                  </w:tr>
                  <w:tr w:rsidR="006A3F4F" w14:paraId="4D50C79A" w14:textId="77777777">
                    <w:tc>
                      <w:tcPr>
                        <w:tcW w:w="708" w:type="pct"/>
                      </w:tcPr>
                      <w:p w14:paraId="06DE21D4" w14:textId="77777777" w:rsidR="006A3F4F" w:rsidRPr="002667B5" w:rsidRDefault="00E41325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2C468E8" w14:textId="77777777" w:rsidR="006A3F4F" w:rsidRPr="002667B5" w:rsidRDefault="00583364">
                        <w:pPr>
                          <w:pStyle w:val="Dates"/>
                        </w:pPr>
                        <w:r w:rsidRPr="002667B5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6912" behindDoc="1" locked="0" layoutInCell="1" allowOverlap="1" wp14:anchorId="3C81FECF" wp14:editId="621912C1">
                                  <wp:simplePos x="0" y="0"/>
                                  <wp:positionH relativeFrom="column">
                                    <wp:posOffset>67945</wp:posOffset>
                                  </wp:positionH>
                                  <wp:positionV relativeFrom="paragraph">
                                    <wp:posOffset>4446</wp:posOffset>
                                  </wp:positionV>
                                  <wp:extent cx="1028700" cy="152400"/>
                                  <wp:effectExtent l="0" t="0" r="0" b="0"/>
                                  <wp:wrapNone/>
                                  <wp:docPr id="31" name="Rectangle 3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287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FF00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w:pict>
                                <v:rect w14:anchorId="0D2EEE79" id="Rectangle 31" o:spid="_x0000_s1026" style="position:absolute;margin-left:5.35pt;margin-top:.35pt;width:81pt;height:12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" fillcolor="lime" stroked="f" strokeweight="1pt"/>
                              </w:pict>
                            </mc:Fallback>
                          </mc:AlternateContent>
                        </w:r>
                        <w:r w:rsidR="00E41325">
                          <w:t>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3F94A2D" w14:textId="77777777" w:rsidR="006A3F4F" w:rsidRPr="002667B5" w:rsidRDefault="00E41325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D9F552C" w14:textId="77777777" w:rsidR="006A3F4F" w:rsidRPr="002667B5" w:rsidRDefault="00E41325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49354FF" w14:textId="77777777" w:rsidR="006A3F4F" w:rsidRPr="002667B5" w:rsidRDefault="002667B5">
                        <w:pPr>
                          <w:pStyle w:val="Dates"/>
                        </w:pPr>
                        <w:r w:rsidRPr="002667B5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25824" behindDoc="1" locked="0" layoutInCell="1" allowOverlap="1" wp14:anchorId="76F16D52" wp14:editId="26FBE29E">
                                  <wp:simplePos x="0" y="0"/>
                                  <wp:positionH relativeFrom="column">
                                    <wp:posOffset>-705386</wp:posOffset>
                                  </wp:positionH>
                                  <wp:positionV relativeFrom="paragraph">
                                    <wp:posOffset>-31923</wp:posOffset>
                                  </wp:positionV>
                                  <wp:extent cx="1128527" cy="221046"/>
                                  <wp:effectExtent l="0" t="0" r="0" b="7620"/>
                                  <wp:wrapNone/>
                                  <wp:docPr id="48" name="Rectangle 4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128527" cy="221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w:pict>
                                <v:rect w14:anchorId="55414AEF" id="Rectangle 48" o:spid="_x0000_s1026" style="position:absolute;margin-left:-55.55pt;margin-top:-2.5pt;width:88.85pt;height:17.4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" fillcolor="white [3212]" stroked="f" strokeweight="1pt"/>
                              </w:pict>
                            </mc:Fallback>
                          </mc:AlternateContent>
                        </w:r>
                        <w:r w:rsidR="00E41325">
                          <w:t>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3309692" w14:textId="77777777" w:rsidR="006A3F4F" w:rsidRPr="002667B5" w:rsidRDefault="00E41325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A0D5A5F" w14:textId="77777777" w:rsidR="006A3F4F" w:rsidRPr="002667B5" w:rsidRDefault="00E41325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</w:tr>
                  <w:tr w:rsidR="006A3F4F" w14:paraId="50909AEB" w14:textId="77777777">
                    <w:tc>
                      <w:tcPr>
                        <w:tcW w:w="708" w:type="pct"/>
                      </w:tcPr>
                      <w:p w14:paraId="2F0637A9" w14:textId="77777777" w:rsidR="006A3F4F" w:rsidRDefault="00E41325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C922AA2" w14:textId="77777777" w:rsidR="006A3F4F" w:rsidRDefault="00E41325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E7A5355" w14:textId="77777777" w:rsidR="006A3F4F" w:rsidRDefault="00E41325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5DBAC7D" w14:textId="77777777" w:rsidR="006A3F4F" w:rsidRDefault="00E41325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774EB42" w14:textId="77777777" w:rsidR="006A3F4F" w:rsidRDefault="00E41325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B72377D" w14:textId="77777777" w:rsidR="006A3F4F" w:rsidRDefault="00E41325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7C7A1A2" w14:textId="77777777" w:rsidR="006A3F4F" w:rsidRDefault="00E41325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</w:tr>
                  <w:tr w:rsidR="006A3F4F" w14:paraId="5A271238" w14:textId="77777777">
                    <w:tc>
                      <w:tcPr>
                        <w:tcW w:w="708" w:type="pct"/>
                      </w:tcPr>
                      <w:p w14:paraId="569405C2" w14:textId="77777777" w:rsidR="006A3F4F" w:rsidRDefault="00E41325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7ADBBE5" w14:textId="77777777" w:rsidR="006A3F4F" w:rsidRDefault="00E41325" w:rsidP="00512494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F0E008E" w14:textId="77777777" w:rsidR="006A3F4F" w:rsidRDefault="00E41325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738228C" w14:textId="77777777" w:rsidR="006A3F4F" w:rsidRDefault="00E41325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F924254" w14:textId="77777777" w:rsidR="006A3F4F" w:rsidRDefault="00E41325">
                        <w:pPr>
                          <w:pStyle w:val="Dates"/>
                        </w:pPr>
                        <w:r w:rsidRPr="009B1882">
                          <w:rPr>
                            <w:highlight w:val="cyan"/>
                          </w:rPr>
                          <w:t>19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90778D1" w14:textId="77777777" w:rsidR="006A3F4F" w:rsidRDefault="00E41325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EB2BDC5" w14:textId="77777777" w:rsidR="006A3F4F" w:rsidRDefault="00E41325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</w:tr>
                  <w:tr w:rsidR="006A3F4F" w14:paraId="217FBF45" w14:textId="77777777">
                    <w:tc>
                      <w:tcPr>
                        <w:tcW w:w="708" w:type="pct"/>
                      </w:tcPr>
                      <w:p w14:paraId="27F2DEAA" w14:textId="77777777" w:rsidR="006A3F4F" w:rsidRDefault="00E41325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B54DDF3" w14:textId="77777777" w:rsidR="006A3F4F" w:rsidRDefault="00E41325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1D383F9" w14:textId="77777777" w:rsidR="006A3F4F" w:rsidRDefault="00E41325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A7AD959" w14:textId="77777777" w:rsidR="006A3F4F" w:rsidRPr="00DD4680" w:rsidRDefault="00E41325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5F108C5" w14:textId="77777777" w:rsidR="006A3F4F" w:rsidRPr="00DD4680" w:rsidRDefault="00DD4680">
                        <w:pPr>
                          <w:pStyle w:val="Dates"/>
                        </w:pPr>
                        <w:r w:rsidRPr="00DD4680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3296" behindDoc="1" locked="0" layoutInCell="1" allowOverlap="1" wp14:anchorId="28319CBE" wp14:editId="1256FA98">
                                  <wp:simplePos x="0" y="0"/>
                                  <wp:positionH relativeFrom="column">
                                    <wp:posOffset>31750</wp:posOffset>
                                  </wp:positionH>
                                  <wp:positionV relativeFrom="paragraph">
                                    <wp:posOffset>-2540</wp:posOffset>
                                  </wp:positionV>
                                  <wp:extent cx="152400" cy="171450"/>
                                  <wp:effectExtent l="0" t="0" r="0" b="0"/>
                                  <wp:wrapNone/>
                                  <wp:docPr id="39" name="Rectangle 3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24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6600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w:pict>
                                <v:rect w14:anchorId="23C6EC6B" id="Rectangle 39" o:spid="_x0000_s1026" style="position:absolute;margin-left:2.5pt;margin-top:-.2pt;width:12pt;height:13.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" fillcolor="#f60" stroked="f" strokeweight="1pt"/>
                              </w:pict>
                            </mc:Fallback>
                          </mc:AlternateContent>
                        </w:r>
                        <w:r w:rsidR="00E41325">
                          <w:t>26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AEA3472" w14:textId="77777777" w:rsidR="006A3F4F" w:rsidRPr="00DD4680" w:rsidRDefault="00E41325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5EAF32D" w14:textId="77777777" w:rsidR="006A3F4F" w:rsidRDefault="00E41325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</w:tr>
                  <w:tr w:rsidR="006A3F4F" w14:paraId="4E21EA79" w14:textId="77777777">
                    <w:tc>
                      <w:tcPr>
                        <w:tcW w:w="708" w:type="pct"/>
                      </w:tcPr>
                      <w:p w14:paraId="3CD97D34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DC67CC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A50423" w14:textId="77777777" w:rsidR="006A3F4F" w:rsidRDefault="00E41325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B9CA129" w14:textId="77777777" w:rsidR="006A3F4F" w:rsidRDefault="00E41325">
                        <w:pPr>
                          <w:pStyle w:val="Dates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2DF71D7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11F3E0A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69BE5EB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75D02B81" w14:textId="77777777" w:rsidR="006A3F4F" w:rsidRDefault="006A3F4F">
                        <w:pPr>
                          <w:pStyle w:val="Dates"/>
                        </w:pPr>
                      </w:p>
                    </w:tc>
                  </w:tr>
                </w:tbl>
                <w:p w14:paraId="062D127B" w14:textId="77777777" w:rsidR="006A3F4F" w:rsidRDefault="006A3F4F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A2AA917" w14:textId="77777777" w:rsidR="006A3F4F" w:rsidRDefault="006A3F4F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21A597DF" w14:textId="77777777" w:rsidR="006A3F4F" w:rsidRDefault="00512494">
                  <w:pPr>
                    <w:pStyle w:val="Months"/>
                  </w:pPr>
                  <w:r>
                    <w:t xml:space="preserve">february 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6A3F4F" w14:paraId="540EB74C" w14:textId="77777777">
                    <w:tc>
                      <w:tcPr>
                        <w:tcW w:w="708" w:type="pct"/>
                      </w:tcPr>
                      <w:p w14:paraId="68C0088C" w14:textId="77777777" w:rsidR="006A3F4F" w:rsidRDefault="006200CB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A14C817" w14:textId="77777777" w:rsidR="006A3F4F" w:rsidRDefault="006200CB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A4CDD0A" w14:textId="77777777" w:rsidR="006A3F4F" w:rsidRDefault="006200CB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1C8BBCB" w14:textId="77777777" w:rsidR="006A3F4F" w:rsidRDefault="006200CB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CD961FE" w14:textId="77777777" w:rsidR="006A3F4F" w:rsidRDefault="006200CB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A9121DD" w14:textId="77777777" w:rsidR="006A3F4F" w:rsidRDefault="006200CB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CCD1E43" w14:textId="77777777" w:rsidR="006A3F4F" w:rsidRDefault="006200CB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6A3F4F" w14:paraId="267A864E" w14:textId="77777777">
                    <w:tc>
                      <w:tcPr>
                        <w:tcW w:w="708" w:type="pct"/>
                      </w:tcPr>
                      <w:p w14:paraId="539AB8F9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DC67CC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B7048B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DC67CC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362B68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DC67CC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2BDF44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DC67CC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0210D2A" w14:textId="77777777" w:rsidR="006A3F4F" w:rsidRDefault="00CA1FC0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F02FFD0" w14:textId="77777777" w:rsidR="006A3F4F" w:rsidRDefault="00CA1FC0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11CBC8E" w14:textId="77777777" w:rsidR="006A3F4F" w:rsidRDefault="00CA1FC0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</w:tr>
                  <w:tr w:rsidR="006A3F4F" w14:paraId="45745F11" w14:textId="77777777">
                    <w:tc>
                      <w:tcPr>
                        <w:tcW w:w="708" w:type="pct"/>
                      </w:tcPr>
                      <w:p w14:paraId="457F1555" w14:textId="77777777" w:rsidR="006A3F4F" w:rsidRDefault="00CA1FC0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7624428" w14:textId="77777777" w:rsidR="006A3F4F" w:rsidRDefault="00CA1FC0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FDD8A0C" w14:textId="77777777" w:rsidR="006A3F4F" w:rsidRDefault="00CA1FC0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105CE32" w14:textId="77777777" w:rsidR="006A3F4F" w:rsidRDefault="00CA1FC0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6C413DA" w14:textId="77777777" w:rsidR="006A3F4F" w:rsidRDefault="00CA1FC0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B3A7B2C" w14:textId="77777777" w:rsidR="006A3F4F" w:rsidRDefault="00CA1FC0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D941848" w14:textId="77777777" w:rsidR="006A3F4F" w:rsidRDefault="00CA1FC0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</w:tr>
                  <w:tr w:rsidR="006A3F4F" w14:paraId="0D655540" w14:textId="77777777">
                    <w:tc>
                      <w:tcPr>
                        <w:tcW w:w="708" w:type="pct"/>
                      </w:tcPr>
                      <w:p w14:paraId="1C6FF202" w14:textId="77777777" w:rsidR="006A3F4F" w:rsidRDefault="00CA1FC0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DA4009C" w14:textId="77777777" w:rsidR="006A3F4F" w:rsidRDefault="00CA1FC0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7B817E4" w14:textId="77777777" w:rsidR="006A3F4F" w:rsidRDefault="00CA1FC0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C798103" w14:textId="77777777" w:rsidR="006A3F4F" w:rsidRDefault="00CA1FC0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C571B3D" w14:textId="77777777" w:rsidR="006A3F4F" w:rsidRDefault="00CA1FC0">
                        <w:pPr>
                          <w:pStyle w:val="Dates"/>
                        </w:pPr>
                        <w:r w:rsidRPr="009B1882">
                          <w:rPr>
                            <w:highlight w:val="cyan"/>
                          </w:rPr>
                          <w:t>15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4BCFA7B" w14:textId="77777777" w:rsidR="006A3F4F" w:rsidRDefault="00CA1FC0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0E21C52" w14:textId="77777777" w:rsidR="006A3F4F" w:rsidRDefault="00CA1FC0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</w:tr>
                  <w:tr w:rsidR="006A3F4F" w14:paraId="1BA631C4" w14:textId="77777777">
                    <w:tc>
                      <w:tcPr>
                        <w:tcW w:w="708" w:type="pct"/>
                      </w:tcPr>
                      <w:p w14:paraId="03843B77" w14:textId="77777777" w:rsidR="006A3F4F" w:rsidRDefault="00CA1FC0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2E9F516" w14:textId="77777777" w:rsidR="006A3F4F" w:rsidRPr="00154F9D" w:rsidRDefault="00154F9D">
                        <w:pPr>
                          <w:pStyle w:val="Dates"/>
                        </w:pPr>
                        <w:r w:rsidRPr="00154F9D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9200" behindDoc="1" locked="0" layoutInCell="1" allowOverlap="1" wp14:anchorId="2DD85D54" wp14:editId="60813DA0">
                                  <wp:simplePos x="0" y="0"/>
                                  <wp:positionH relativeFrom="column">
                                    <wp:posOffset>-2540</wp:posOffset>
                                  </wp:positionH>
                                  <wp:positionV relativeFrom="paragraph">
                                    <wp:posOffset>-12700</wp:posOffset>
                                  </wp:positionV>
                                  <wp:extent cx="1085850" cy="171450"/>
                                  <wp:effectExtent l="0" t="0" r="0" b="0"/>
                                  <wp:wrapNone/>
                                  <wp:docPr id="37" name="Rectangle 3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58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92D050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w:pict>
                                <v:rect w14:anchorId="7535BCF2" id="Rectangle 37" o:spid="_x0000_s1026" style="position:absolute;margin-left:-.2pt;margin-top:-1pt;width:85.5pt;height:13.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" fillcolor="#92d050" stroked="f" strokeweight="1pt"/>
                              </w:pict>
                            </mc:Fallback>
                          </mc:AlternateContent>
                        </w:r>
                        <w:r w:rsidR="00CA1FC0">
                          <w:t>19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46C10F3" w14:textId="77777777" w:rsidR="006A3F4F" w:rsidRPr="00154F9D" w:rsidRDefault="00CA1FC0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0D330D2" w14:textId="77777777" w:rsidR="006A3F4F" w:rsidRPr="00154F9D" w:rsidRDefault="00CA1FC0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1049A0A" w14:textId="77777777" w:rsidR="006A3F4F" w:rsidRPr="00154F9D" w:rsidRDefault="00CA1FC0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89662DA" w14:textId="77777777" w:rsidR="006A3F4F" w:rsidRPr="0025034F" w:rsidRDefault="00CA1FC0">
                        <w:pPr>
                          <w:pStyle w:val="Dates"/>
                          <w:rPr>
                            <w:highlight w:val="darkMagenta"/>
                          </w:rPr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C5B0A48" w14:textId="77777777" w:rsidR="006A3F4F" w:rsidRDefault="00CA1FC0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</w:tr>
                  <w:tr w:rsidR="006A3F4F" w14:paraId="24A4E496" w14:textId="77777777">
                    <w:tc>
                      <w:tcPr>
                        <w:tcW w:w="708" w:type="pct"/>
                      </w:tcPr>
                      <w:p w14:paraId="51CFFC3A" w14:textId="77777777" w:rsidR="006A3F4F" w:rsidRDefault="00CA1FC0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30C169C" w14:textId="77777777" w:rsidR="006A3F4F" w:rsidRDefault="00CA1FC0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1CC3AD5" w14:textId="77777777" w:rsidR="006A3F4F" w:rsidRDefault="00CA1FC0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2F9E741" w14:textId="77777777" w:rsidR="006A3F4F" w:rsidRDefault="00CA1FC0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829756B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98A4451" w14:textId="77777777" w:rsidR="006A3F4F" w:rsidRDefault="006A3F4F" w:rsidP="006A6339">
                        <w:pPr>
                          <w:pStyle w:val="Dates"/>
                          <w:jc w:val="left"/>
                        </w:pPr>
                      </w:p>
                    </w:tc>
                    <w:tc>
                      <w:tcPr>
                        <w:tcW w:w="707" w:type="pct"/>
                      </w:tcPr>
                      <w:p w14:paraId="086BA4FB" w14:textId="77777777" w:rsidR="006A3F4F" w:rsidRDefault="006A3F4F">
                        <w:pPr>
                          <w:pStyle w:val="Dates"/>
                        </w:pPr>
                      </w:p>
                    </w:tc>
                  </w:tr>
                  <w:tr w:rsidR="006A3F4F" w14:paraId="781144E9" w14:textId="77777777">
                    <w:tc>
                      <w:tcPr>
                        <w:tcW w:w="708" w:type="pct"/>
                      </w:tcPr>
                      <w:p w14:paraId="64E21932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0ED70AD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0086AB3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DF2244E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D677E8E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66EEC99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58776958" w14:textId="77777777" w:rsidR="006A3F4F" w:rsidRDefault="006A3F4F">
                        <w:pPr>
                          <w:pStyle w:val="Dates"/>
                        </w:pPr>
                      </w:p>
                    </w:tc>
                  </w:tr>
                </w:tbl>
                <w:p w14:paraId="498D86B8" w14:textId="77777777" w:rsidR="006A3F4F" w:rsidRDefault="006A3F4F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5762639" w14:textId="77777777" w:rsidR="006A3F4F" w:rsidRDefault="006A3F4F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0A52955" w14:textId="77777777" w:rsidR="006A3F4F" w:rsidRDefault="00512494">
                  <w:pPr>
                    <w:pStyle w:val="Months"/>
                  </w:pPr>
                  <w:r>
                    <w:t>june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6A3F4F" w14:paraId="448C6CE9" w14:textId="77777777">
                    <w:tc>
                      <w:tcPr>
                        <w:tcW w:w="708" w:type="pct"/>
                      </w:tcPr>
                      <w:p w14:paraId="4B2F6670" w14:textId="77777777" w:rsidR="006A3F4F" w:rsidRDefault="006200CB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479B83E" w14:textId="77777777" w:rsidR="006A3F4F" w:rsidRDefault="006200CB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C9E0F64" w14:textId="77777777" w:rsidR="006A3F4F" w:rsidRDefault="006200CB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6C16CAF" w14:textId="77777777" w:rsidR="006A3F4F" w:rsidRDefault="006200CB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5734B11" w14:textId="77777777" w:rsidR="006A3F4F" w:rsidRDefault="006200CB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313AEAE" w14:textId="77777777" w:rsidR="006A3F4F" w:rsidRDefault="006200CB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5212B71" w14:textId="77777777" w:rsidR="006A3F4F" w:rsidRDefault="006200CB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6A3F4F" w14:paraId="1C949F46" w14:textId="77777777">
                    <w:tc>
                      <w:tcPr>
                        <w:tcW w:w="708" w:type="pct"/>
                      </w:tcPr>
                      <w:p w14:paraId="5A3AFED5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DC67CC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4F2991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DC67CC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BFA60A4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DC67CC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5A3990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35F15D0" w14:textId="77777777" w:rsidR="006A3F4F" w:rsidRDefault="006A3F4F" w:rsidP="006A6339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1D4B7DC" w14:textId="77777777" w:rsidR="006A3F4F" w:rsidRDefault="00CA1FC0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89E50F4" w14:textId="77777777" w:rsidR="006A3F4F" w:rsidRDefault="00CA1FC0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</w:tr>
                  <w:tr w:rsidR="006A3F4F" w14:paraId="57925CCF" w14:textId="77777777">
                    <w:tc>
                      <w:tcPr>
                        <w:tcW w:w="708" w:type="pct"/>
                      </w:tcPr>
                      <w:p w14:paraId="0CAEF2DC" w14:textId="77777777" w:rsidR="006A3F4F" w:rsidRDefault="00CA1FC0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EA79EC4" w14:textId="77777777" w:rsidR="006A3F4F" w:rsidRDefault="00CA1FC0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F828B8F" w14:textId="77777777" w:rsidR="006A3F4F" w:rsidRDefault="00CA1FC0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E30DC4A" w14:textId="77777777" w:rsidR="006A3F4F" w:rsidRDefault="00CA1FC0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3800017" w14:textId="77777777" w:rsidR="006A3F4F" w:rsidRDefault="00CA1FC0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09039E9" w14:textId="77777777" w:rsidR="006A3F4F" w:rsidRDefault="00CA1FC0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80A8B64" w14:textId="77777777" w:rsidR="006A3F4F" w:rsidRDefault="00CA1FC0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</w:tr>
                  <w:tr w:rsidR="006A3F4F" w14:paraId="0C26DA96" w14:textId="77777777">
                    <w:tc>
                      <w:tcPr>
                        <w:tcW w:w="708" w:type="pct"/>
                      </w:tcPr>
                      <w:p w14:paraId="24FF571B" w14:textId="77777777" w:rsidR="006A3F4F" w:rsidRDefault="00CA1FC0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2BD5B7B" w14:textId="77777777" w:rsidR="006A3F4F" w:rsidRDefault="00CA1FC0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56B721F" w14:textId="77777777" w:rsidR="006A3F4F" w:rsidRDefault="00CA1FC0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605F397" w14:textId="77777777" w:rsidR="006A3F4F" w:rsidRDefault="00CA1FC0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D5ECA04" w14:textId="77777777" w:rsidR="006A3F4F" w:rsidRDefault="00CA1FC0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878ACFC" w14:textId="77777777" w:rsidR="006A3F4F" w:rsidRPr="00F43477" w:rsidRDefault="00F43477">
                        <w:pPr>
                          <w:pStyle w:val="Dates"/>
                        </w:pPr>
                        <w:r w:rsidRPr="00F43477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1248" behindDoc="1" locked="0" layoutInCell="1" allowOverlap="1" wp14:anchorId="5926025C" wp14:editId="22355818">
                                  <wp:simplePos x="0" y="0"/>
                                  <wp:positionH relativeFrom="column">
                                    <wp:posOffset>46990</wp:posOffset>
                                  </wp:positionH>
                                  <wp:positionV relativeFrom="paragraph">
                                    <wp:posOffset>-13970</wp:posOffset>
                                  </wp:positionV>
                                  <wp:extent cx="142875" cy="152400"/>
                                  <wp:effectExtent l="0" t="0" r="9525" b="0"/>
                                  <wp:wrapNone/>
                                  <wp:docPr id="38" name="Rectangle 3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428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5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w:pict>
                                <v:rect w14:anchorId="6E4BB54E" id="Rectangle 38" o:spid="_x0000_s1026" style="position:absolute;margin-left:3.7pt;margin-top:-1.1pt;width:11.25pt;height:12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" fillcolor="#427ebd [3208]" stroked="f" strokeweight="1pt"/>
                              </w:pict>
                            </mc:Fallback>
                          </mc:AlternateContent>
                        </w:r>
                        <w:r w:rsidR="00CA1FC0">
                          <w:t>15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890F57F" w14:textId="77777777" w:rsidR="006A3F4F" w:rsidRPr="00F43477" w:rsidRDefault="00CA1FC0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</w:tr>
                  <w:tr w:rsidR="006A3F4F" w14:paraId="6847EA4B" w14:textId="77777777">
                    <w:tc>
                      <w:tcPr>
                        <w:tcW w:w="708" w:type="pct"/>
                      </w:tcPr>
                      <w:p w14:paraId="499C70FA" w14:textId="77777777" w:rsidR="006A3F4F" w:rsidRDefault="00CA1FC0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1A70169" w14:textId="77777777" w:rsidR="006A3F4F" w:rsidRPr="009D4661" w:rsidRDefault="00CA1FC0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EEDE3C6" w14:textId="77777777" w:rsidR="006A3F4F" w:rsidRPr="009D4661" w:rsidRDefault="009D4661">
                        <w:pPr>
                          <w:pStyle w:val="Dates"/>
                        </w:pPr>
                        <w:r w:rsidRPr="009D4661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7328" behindDoc="1" locked="0" layoutInCell="1" allowOverlap="1" wp14:anchorId="73814DEF" wp14:editId="4297B306">
                                  <wp:simplePos x="0" y="0"/>
                                  <wp:positionH relativeFrom="column">
                                    <wp:posOffset>25788</wp:posOffset>
                                  </wp:positionH>
                                  <wp:positionV relativeFrom="paragraph">
                                    <wp:posOffset>-82</wp:posOffset>
                                  </wp:positionV>
                                  <wp:extent cx="189676" cy="201806"/>
                                  <wp:effectExtent l="0" t="0" r="1270" b="8255"/>
                                  <wp:wrapNone/>
                                  <wp:docPr id="20" name="Rectangle 2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9676" cy="201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6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w:pict>
                                <v:rect w14:anchorId="080456C7" id="Rectangle 20" o:spid="_x0000_s1026" style="position:absolute;margin-left:2.05pt;margin-top:0;width:14.95pt;height:15.9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" fillcolor="#e49cae [1945]" stroked="f" strokeweight="1pt"/>
                              </w:pict>
                            </mc:Fallback>
                          </mc:AlternateContent>
                        </w:r>
                        <w:r w:rsidR="0025034F" w:rsidRPr="009D4661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3536" behindDoc="1" locked="0" layoutInCell="1" allowOverlap="1" wp14:anchorId="50BBC7EB" wp14:editId="4EF15AF0">
                                  <wp:simplePos x="0" y="0"/>
                                  <wp:positionH relativeFrom="column">
                                    <wp:posOffset>46990</wp:posOffset>
                                  </wp:positionH>
                                  <wp:positionV relativeFrom="paragraph">
                                    <wp:posOffset>-8255</wp:posOffset>
                                  </wp:positionV>
                                  <wp:extent cx="142875" cy="152400"/>
                                  <wp:effectExtent l="0" t="0" r="9525" b="0"/>
                                  <wp:wrapNone/>
                                  <wp:docPr id="43" name="Rectangle 4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428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6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w:pict>
                                <v:rect w14:anchorId="5CAC44ED" id="Rectangle 43" o:spid="_x0000_s1026" style="position:absolute;margin-left:3.7pt;margin-top:-.65pt;width:11.25pt;height:12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" fillcolor="#e49cae [1945]" stroked="f" strokeweight="1pt"/>
                              </w:pict>
                            </mc:Fallback>
                          </mc:AlternateContent>
                        </w:r>
                        <w:r w:rsidR="00CA1FC0">
                          <w:rPr>
                            <w:noProof/>
                          </w:rPr>
                          <w:t>19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747F97A" w14:textId="77777777" w:rsidR="006A3F4F" w:rsidRPr="009D4661" w:rsidRDefault="00CA1FC0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F3A68EE" w14:textId="77777777" w:rsidR="006A3F4F" w:rsidRPr="009D4661" w:rsidRDefault="009D4661">
                        <w:pPr>
                          <w:pStyle w:val="Dates"/>
                        </w:pPr>
                        <w:r w:rsidRPr="009D4661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5280" behindDoc="1" locked="0" layoutInCell="1" allowOverlap="1" wp14:anchorId="1C3A777D" wp14:editId="0A06C922">
                                  <wp:simplePos x="0" y="0"/>
                                  <wp:positionH relativeFrom="column">
                                    <wp:posOffset>3718</wp:posOffset>
                                  </wp:positionH>
                                  <wp:positionV relativeFrom="paragraph">
                                    <wp:posOffset>-11958</wp:posOffset>
                                  </wp:positionV>
                                  <wp:extent cx="201485" cy="213682"/>
                                  <wp:effectExtent l="0" t="0" r="8255" b="0"/>
                                  <wp:wrapNone/>
                                  <wp:docPr id="10" name="Rectangle 1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01485" cy="213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6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w:pict>
                                <v:rect w14:anchorId="263102A9" id="Rectangle 10" o:spid="_x0000_s1026" style="position:absolute;margin-left:.3pt;margin-top:-.95pt;width:15.85pt;height:16.8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" fillcolor="#e49cae [1945]" stroked="f" strokeweight="1pt"/>
                              </w:pict>
                            </mc:Fallback>
                          </mc:AlternateContent>
                        </w:r>
                        <w:r w:rsidR="0025034F" w:rsidRPr="009D4661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1488" behindDoc="1" locked="0" layoutInCell="1" allowOverlap="1" wp14:anchorId="415EE535" wp14:editId="708C0382">
                                  <wp:simplePos x="0" y="0"/>
                                  <wp:positionH relativeFrom="column">
                                    <wp:posOffset>45085</wp:posOffset>
                                  </wp:positionH>
                                  <wp:positionV relativeFrom="paragraph">
                                    <wp:posOffset>-17145</wp:posOffset>
                                  </wp:positionV>
                                  <wp:extent cx="142875" cy="152400"/>
                                  <wp:effectExtent l="0" t="0" r="9525" b="0"/>
                                  <wp:wrapNone/>
                                  <wp:docPr id="32" name="Rectangle 3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428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6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w:pict>
                                <v:rect w14:anchorId="23E29403" id="Rectangle 32" o:spid="_x0000_s1026" style="position:absolute;margin-left:3.55pt;margin-top:-1.35pt;width:11.25pt;height:12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" fillcolor="#e49cae [1945]" stroked="f" strokeweight="1pt"/>
                              </w:pict>
                            </mc:Fallback>
                          </mc:AlternateContent>
                        </w:r>
                        <w:r w:rsidR="00CA1FC0">
                          <w:t>21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ED8415C" w14:textId="77777777" w:rsidR="006A3F4F" w:rsidRPr="009D4661" w:rsidRDefault="00CA1FC0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9504A88" w14:textId="77777777" w:rsidR="006A6339" w:rsidRDefault="00CA1FC0" w:rsidP="006A6339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</w:tr>
                  <w:tr w:rsidR="006A3F4F" w14:paraId="2FA7E6F5" w14:textId="77777777">
                    <w:tc>
                      <w:tcPr>
                        <w:tcW w:w="708" w:type="pct"/>
                      </w:tcPr>
                      <w:p w14:paraId="29F42380" w14:textId="77777777" w:rsidR="006A3F4F" w:rsidRDefault="00CA1FC0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602C0B1" w14:textId="77777777" w:rsidR="006A3F4F" w:rsidRDefault="00CA1FC0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2A6FBF4" w14:textId="77777777" w:rsidR="006A3F4F" w:rsidRDefault="00CA1FC0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B1C7537" w14:textId="77777777" w:rsidR="006A3F4F" w:rsidRDefault="00CA1FC0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DC993F3" w14:textId="77777777" w:rsidR="006A3F4F" w:rsidRDefault="00CA1FC0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93DC15E" w14:textId="77777777" w:rsidR="006A3F4F" w:rsidRDefault="00CA1FC0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130292A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DC67CC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</w:tr>
                  <w:tr w:rsidR="006A3F4F" w14:paraId="7DF30965" w14:textId="77777777">
                    <w:tc>
                      <w:tcPr>
                        <w:tcW w:w="708" w:type="pct"/>
                      </w:tcPr>
                      <w:p w14:paraId="57540F68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3030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3030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DC67CC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DFFC48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DE431B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6C11A55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91BF935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1345E4A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112166D" w14:textId="77777777" w:rsidR="006A3F4F" w:rsidRDefault="006A3F4F">
                        <w:pPr>
                          <w:pStyle w:val="Dates"/>
                        </w:pPr>
                      </w:p>
                    </w:tc>
                  </w:tr>
                </w:tbl>
                <w:p w14:paraId="6FBC5190" w14:textId="77777777" w:rsidR="006A3F4F" w:rsidRDefault="006A3F4F">
                  <w:pPr>
                    <w:spacing w:after="40"/>
                  </w:pPr>
                </w:p>
              </w:tc>
            </w:tr>
            <w:tr w:rsidR="006A3F4F" w14:paraId="2B30162B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485CCD34" w14:textId="77777777" w:rsidR="006A3F4F" w:rsidRDefault="006A3F4F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2B391869" w14:textId="77777777" w:rsidR="006A3F4F" w:rsidRDefault="006A3F4F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486A49CA" w14:textId="77777777" w:rsidR="006A3F4F" w:rsidRDefault="006A3F4F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09D9576" w14:textId="77777777" w:rsidR="006A3F4F" w:rsidRDefault="006A3F4F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287BA9DC" w14:textId="77777777" w:rsidR="006A3F4F" w:rsidRDefault="006A3F4F">
                  <w:pPr>
                    <w:spacing w:after="40"/>
                  </w:pPr>
                </w:p>
              </w:tc>
            </w:tr>
            <w:tr w:rsidR="006A3F4F" w14:paraId="03417FFE" w14:textId="77777777">
              <w:tc>
                <w:tcPr>
                  <w:tcW w:w="2469" w:type="dxa"/>
                </w:tcPr>
                <w:p w14:paraId="6ECF40C4" w14:textId="77777777" w:rsidR="006A3F4F" w:rsidRDefault="00512494">
                  <w:pPr>
                    <w:pStyle w:val="Months"/>
                  </w:pPr>
                  <w:r>
                    <w:t>november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6A3F4F" w14:paraId="447AE765" w14:textId="77777777">
                    <w:tc>
                      <w:tcPr>
                        <w:tcW w:w="708" w:type="pct"/>
                      </w:tcPr>
                      <w:p w14:paraId="1FF4948B" w14:textId="77777777" w:rsidR="006A3F4F" w:rsidRDefault="006200CB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4F35D5C" w14:textId="77777777" w:rsidR="006A3F4F" w:rsidRDefault="006200CB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7514321" w14:textId="77777777" w:rsidR="006A3F4F" w:rsidRDefault="006200CB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388FF03" w14:textId="77777777" w:rsidR="006A3F4F" w:rsidRDefault="006200CB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9ABEE81" w14:textId="77777777" w:rsidR="006A3F4F" w:rsidRDefault="006200CB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3E9B197" w14:textId="77777777" w:rsidR="006A3F4F" w:rsidRDefault="006200CB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74EC8D2" w14:textId="77777777" w:rsidR="006A3F4F" w:rsidRDefault="006200CB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6A3F4F" w14:paraId="55FD043D" w14:textId="77777777">
                    <w:tc>
                      <w:tcPr>
                        <w:tcW w:w="708" w:type="pct"/>
                      </w:tcPr>
                      <w:p w14:paraId="3A0BF5FE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DC67CC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E8E51D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DC67CC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AA938E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DC67CC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EB788A" w14:textId="77777777" w:rsidR="006A3F4F" w:rsidRDefault="008F0ED8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27C2AB0" w14:textId="77777777" w:rsidR="006A6339" w:rsidRDefault="008F0ED8" w:rsidP="006A6339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07E72C9" w14:textId="77777777" w:rsidR="006A3F4F" w:rsidRDefault="008F0ED8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E06627B" w14:textId="77777777" w:rsidR="006A3F4F" w:rsidRDefault="008F0ED8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</w:tr>
                  <w:tr w:rsidR="006A3F4F" w14:paraId="7A27E8A4" w14:textId="77777777">
                    <w:tc>
                      <w:tcPr>
                        <w:tcW w:w="708" w:type="pct"/>
                      </w:tcPr>
                      <w:p w14:paraId="6698863A" w14:textId="77777777" w:rsidR="006A3F4F" w:rsidRDefault="008F0ED8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46258C2" w14:textId="77777777" w:rsidR="006A3F4F" w:rsidRDefault="002667B5">
                        <w:pPr>
                          <w:pStyle w:val="Dates"/>
                        </w:pPr>
                        <w:r w:rsidRPr="00510C3A">
                          <w:rPr>
                            <w:noProof/>
                            <w:sz w:val="2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29920" behindDoc="1" locked="0" layoutInCell="1" allowOverlap="1" wp14:anchorId="466F8996" wp14:editId="3FFE26F8">
                                  <wp:simplePos x="0" y="0"/>
                                  <wp:positionH relativeFrom="column">
                                    <wp:posOffset>-7265</wp:posOffset>
                                  </wp:positionH>
                                  <wp:positionV relativeFrom="paragraph">
                                    <wp:posOffset>5204</wp:posOffset>
                                  </wp:positionV>
                                  <wp:extent cx="1099440" cy="177610"/>
                                  <wp:effectExtent l="0" t="0" r="5715" b="0"/>
                                  <wp:wrapNone/>
                                  <wp:docPr id="1" name="Rectangle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99440" cy="177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FF00"/>
                                          </a:solidFill>
                                          <a:ln w="12700" cap="flat" cmpd="sng" algn="ctr">
                                            <a:noFill/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w:pict>
                                <v:rect w14:anchorId="605CFFC4" id="Rectangle 1" o:spid="_x0000_s1026" style="position:absolute;margin-left:-.55pt;margin-top:.4pt;width:86.55pt;height:14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" fillcolor="lime" stroked="f" strokeweight="1pt"/>
                              </w:pict>
                            </mc:Fallback>
                          </mc:AlternateContent>
                        </w:r>
                        <w:r w:rsidR="008F0ED8">
                          <w:t>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BF3BD5A" w14:textId="77777777" w:rsidR="006A3F4F" w:rsidRDefault="008F0ED8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0B40C58" w14:textId="77777777" w:rsidR="006A3F4F" w:rsidRDefault="008F0ED8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64A8653" w14:textId="77777777" w:rsidR="006A3F4F" w:rsidRDefault="008F0ED8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4100FBF" w14:textId="77777777" w:rsidR="006A3F4F" w:rsidRDefault="008F0ED8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738D3F4" w14:textId="77777777" w:rsidR="006A3F4F" w:rsidRDefault="008F0ED8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</w:tr>
                  <w:tr w:rsidR="006A3F4F" w14:paraId="1A94415F" w14:textId="77777777">
                    <w:tc>
                      <w:tcPr>
                        <w:tcW w:w="708" w:type="pct"/>
                      </w:tcPr>
                      <w:p w14:paraId="6814D3D6" w14:textId="77777777" w:rsidR="006A3F4F" w:rsidRDefault="008F0ED8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20FA71E" w14:textId="77777777" w:rsidR="006A3F4F" w:rsidRDefault="008F0ED8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D8ACC5E" w14:textId="77777777" w:rsidR="006A3F4F" w:rsidRDefault="008F0ED8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0CEFAE8" w14:textId="77777777" w:rsidR="006A3F4F" w:rsidRDefault="008F0ED8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F7C6F12" w14:textId="77777777" w:rsidR="006A3F4F" w:rsidRDefault="008F0ED8">
                        <w:pPr>
                          <w:pStyle w:val="Dates"/>
                        </w:pPr>
                        <w:r w:rsidRPr="009B1882">
                          <w:t>16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3BDE8BF" w14:textId="77777777" w:rsidR="006A3F4F" w:rsidRDefault="008F0ED8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796ADBE" w14:textId="77777777" w:rsidR="006A3F4F" w:rsidRDefault="008F0ED8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</w:tr>
                  <w:tr w:rsidR="006A3F4F" w14:paraId="7EEF3E99" w14:textId="77777777">
                    <w:tc>
                      <w:tcPr>
                        <w:tcW w:w="708" w:type="pct"/>
                      </w:tcPr>
                      <w:p w14:paraId="449C89D7" w14:textId="77777777" w:rsidR="006A3F4F" w:rsidRDefault="008F0ED8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460DD04" w14:textId="77777777" w:rsidR="006A3F4F" w:rsidRDefault="008F0ED8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30BA91C" w14:textId="77777777" w:rsidR="006A3F4F" w:rsidRDefault="008F0ED8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1637C08" w14:textId="77777777" w:rsidR="006A3F4F" w:rsidRDefault="008F0ED8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099DEC0" w14:textId="77777777" w:rsidR="006A3F4F" w:rsidRPr="00F43477" w:rsidRDefault="009D4661">
                        <w:pPr>
                          <w:pStyle w:val="Dates"/>
                        </w:pPr>
                        <w:r w:rsidRPr="00510C3A">
                          <w:rPr>
                            <w:noProof/>
                            <w:sz w:val="2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32992" behindDoc="1" locked="0" layoutInCell="1" allowOverlap="1" wp14:anchorId="1429CC04" wp14:editId="228479B7">
                                  <wp:simplePos x="0" y="0"/>
                                  <wp:positionH relativeFrom="column">
                                    <wp:posOffset>7133</wp:posOffset>
                                  </wp:positionH>
                                  <wp:positionV relativeFrom="paragraph">
                                    <wp:posOffset>-11092</wp:posOffset>
                                  </wp:positionV>
                                  <wp:extent cx="415859" cy="213756"/>
                                  <wp:effectExtent l="0" t="0" r="3810" b="0"/>
                                  <wp:wrapNone/>
                                  <wp:docPr id="4" name="Rectangle 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415859" cy="213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w:pict>
                                <v:rect w14:anchorId="6F490706" id="Rectangle 4" o:spid="_x0000_s1026" style="position:absolute;margin-left:.55pt;margin-top:-.85pt;width:32.75pt;height:16.8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" fillcolor="red" stroked="f" strokeweight="1pt"/>
                              </w:pict>
                            </mc:Fallback>
                          </mc:AlternateContent>
                        </w:r>
                        <w:r w:rsidR="00583364" w:rsidRPr="00F43477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8720" behindDoc="1" locked="0" layoutInCell="1" allowOverlap="1" wp14:anchorId="4F3E272A" wp14:editId="1E714D40">
                                  <wp:simplePos x="0" y="0"/>
                                  <wp:positionH relativeFrom="column">
                                    <wp:posOffset>31750</wp:posOffset>
                                  </wp:positionH>
                                  <wp:positionV relativeFrom="paragraph">
                                    <wp:posOffset>15875</wp:posOffset>
                                  </wp:positionV>
                                  <wp:extent cx="142875" cy="152400"/>
                                  <wp:effectExtent l="0" t="0" r="9525" b="0"/>
                                  <wp:wrapNone/>
                                  <wp:docPr id="27" name="Rectangle 2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428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w:pict>
                                <v:rect w14:anchorId="584F12E8" id="Rectangle 27" o:spid="_x0000_s1026" style="position:absolute;margin-left:2.5pt;margin-top:1.25pt;width:11.25pt;height:12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" fillcolor="red" stroked="f" strokeweight="1pt"/>
                              </w:pict>
                            </mc:Fallback>
                          </mc:AlternateContent>
                        </w:r>
                        <w:r w:rsidR="008F0ED8">
                          <w:t>23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A034D29" w14:textId="77777777" w:rsidR="006A3F4F" w:rsidRPr="00F43477" w:rsidRDefault="00583364">
                        <w:pPr>
                          <w:pStyle w:val="Dates"/>
                        </w:pPr>
                        <w:r w:rsidRPr="00F43477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6672" behindDoc="1" locked="0" layoutInCell="1" allowOverlap="1" wp14:anchorId="7BAD65AA" wp14:editId="46222DA8">
                                  <wp:simplePos x="0" y="0"/>
                                  <wp:positionH relativeFrom="column">
                                    <wp:posOffset>54610</wp:posOffset>
                                  </wp:positionH>
                                  <wp:positionV relativeFrom="paragraph">
                                    <wp:posOffset>-3175</wp:posOffset>
                                  </wp:positionV>
                                  <wp:extent cx="142875" cy="152400"/>
                                  <wp:effectExtent l="0" t="0" r="9525" b="0"/>
                                  <wp:wrapNone/>
                                  <wp:docPr id="26" name="Rectangle 2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428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w:pict>
                                <v:rect w14:anchorId="16D610D9" id="Rectangle 26" o:spid="_x0000_s1026" style="position:absolute;margin-left:4.3pt;margin-top:-.25pt;width:11.25pt;height:1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" fillcolor="red" stroked="f" strokeweight="1pt"/>
                              </w:pict>
                            </mc:Fallback>
                          </mc:AlternateContent>
                        </w:r>
                        <w:r w:rsidR="008F0ED8">
                          <w:t>24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BB3E1EE" w14:textId="77777777" w:rsidR="006A3F4F" w:rsidRPr="00F43477" w:rsidRDefault="008F0ED8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</w:tr>
                  <w:tr w:rsidR="006A3F4F" w14:paraId="3179FD97" w14:textId="77777777">
                    <w:tc>
                      <w:tcPr>
                        <w:tcW w:w="708" w:type="pct"/>
                      </w:tcPr>
                      <w:p w14:paraId="3B417D4D" w14:textId="77777777" w:rsidR="006A3F4F" w:rsidRDefault="008F0ED8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A70C76A" w14:textId="77777777" w:rsidR="006A3F4F" w:rsidRDefault="008F0ED8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39F228C" w14:textId="77777777" w:rsidR="006A3F4F" w:rsidRDefault="008F0ED8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AFD240E" w14:textId="77777777" w:rsidR="006A3F4F" w:rsidRDefault="008F0ED8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C5D2D10" w14:textId="77777777" w:rsidR="006A3F4F" w:rsidRDefault="008F0ED8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D96A1F0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6CF804E" w14:textId="77777777" w:rsidR="006A3F4F" w:rsidRDefault="006A3F4F">
                        <w:pPr>
                          <w:pStyle w:val="Dates"/>
                        </w:pPr>
                      </w:p>
                    </w:tc>
                  </w:tr>
                  <w:tr w:rsidR="006A3F4F" w14:paraId="075BA4E5" w14:textId="77777777">
                    <w:tc>
                      <w:tcPr>
                        <w:tcW w:w="708" w:type="pct"/>
                      </w:tcPr>
                      <w:p w14:paraId="300247BF" w14:textId="77777777" w:rsidR="006A3F4F" w:rsidRDefault="006A3F4F" w:rsidP="00512494">
                        <w:pPr>
                          <w:pStyle w:val="Dates"/>
                          <w:jc w:val="left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2874593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51249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51249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84F469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9A16272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F4A8476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8C85C91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0993D4E9" w14:textId="77777777" w:rsidR="006A3F4F" w:rsidRDefault="006A3F4F">
                        <w:pPr>
                          <w:pStyle w:val="Dates"/>
                        </w:pPr>
                      </w:p>
                    </w:tc>
                  </w:tr>
                </w:tbl>
                <w:p w14:paraId="61D1AC26" w14:textId="77777777" w:rsidR="006A3F4F" w:rsidRDefault="006A3F4F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3C6082B" w14:textId="77777777" w:rsidR="006A3F4F" w:rsidRDefault="006A3F4F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F3435B6" w14:textId="77777777" w:rsidR="006A3F4F" w:rsidRDefault="00512494">
                  <w:pPr>
                    <w:pStyle w:val="Months"/>
                  </w:pPr>
                  <w:r>
                    <w:t>march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6A3F4F" w14:paraId="2F756550" w14:textId="77777777">
                    <w:tc>
                      <w:tcPr>
                        <w:tcW w:w="708" w:type="pct"/>
                      </w:tcPr>
                      <w:p w14:paraId="30FD43A9" w14:textId="77777777" w:rsidR="006A3F4F" w:rsidRDefault="006200CB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F197B3D" w14:textId="77777777" w:rsidR="006A3F4F" w:rsidRDefault="006200CB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F99D2FE" w14:textId="77777777" w:rsidR="006A3F4F" w:rsidRDefault="006200CB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B400942" w14:textId="77777777" w:rsidR="006A3F4F" w:rsidRDefault="006200CB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2AFD82F" w14:textId="77777777" w:rsidR="006A3F4F" w:rsidRDefault="006200CB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F05472F" w14:textId="77777777" w:rsidR="006A3F4F" w:rsidRDefault="006200CB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888B42F" w14:textId="77777777" w:rsidR="006A3F4F" w:rsidRDefault="006200CB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6A3F4F" w14:paraId="13549ED1" w14:textId="77777777">
                    <w:tc>
                      <w:tcPr>
                        <w:tcW w:w="708" w:type="pct"/>
                      </w:tcPr>
                      <w:p w14:paraId="45BC79D1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DC67CC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9A12E7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DC67CC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D408CD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86274FD" w14:textId="77777777" w:rsidR="006A3F4F" w:rsidRDefault="006A3F4F" w:rsidP="006A6339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42F09EB" w14:textId="77777777" w:rsidR="006A3F4F" w:rsidRDefault="00CA1FC0" w:rsidP="006A6339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B9C4773" w14:textId="77777777" w:rsidR="006A3F4F" w:rsidRDefault="00CA1FC0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56DE0C3" w14:textId="77777777" w:rsidR="006A3F4F" w:rsidRDefault="00CA1FC0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</w:tr>
                  <w:tr w:rsidR="006A3F4F" w14:paraId="552A2A84" w14:textId="77777777">
                    <w:tc>
                      <w:tcPr>
                        <w:tcW w:w="708" w:type="pct"/>
                      </w:tcPr>
                      <w:p w14:paraId="305D62B6" w14:textId="77777777" w:rsidR="006A3F4F" w:rsidRDefault="00CA1FC0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9A0AF18" w14:textId="77777777" w:rsidR="006A3F4F" w:rsidRDefault="00CA1FC0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469F06D" w14:textId="77777777" w:rsidR="006A3F4F" w:rsidRDefault="00CA1FC0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F397518" w14:textId="77777777" w:rsidR="006A3F4F" w:rsidRDefault="00CA1FC0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A4DD7FB" w14:textId="77777777" w:rsidR="006A3F4F" w:rsidRDefault="00CA1FC0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763B637" w14:textId="77777777" w:rsidR="006A3F4F" w:rsidRDefault="00CA1FC0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7522389" w14:textId="77777777" w:rsidR="006A3F4F" w:rsidRDefault="00CA1FC0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</w:tr>
                  <w:tr w:rsidR="006A3F4F" w14:paraId="333E6837" w14:textId="77777777">
                    <w:tc>
                      <w:tcPr>
                        <w:tcW w:w="708" w:type="pct"/>
                      </w:tcPr>
                      <w:p w14:paraId="4DADEB6F" w14:textId="77777777" w:rsidR="006A3F4F" w:rsidRDefault="00CA1FC0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42DE73B" w14:textId="77777777" w:rsidR="006A3F4F" w:rsidRDefault="00CA1FC0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00C771D" w14:textId="77777777" w:rsidR="006A3F4F" w:rsidRDefault="00CA1FC0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9423B3F" w14:textId="77777777" w:rsidR="006A3F4F" w:rsidRPr="008C7B08" w:rsidRDefault="00CA1FC0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CE7C412" w14:textId="77777777" w:rsidR="006A3F4F" w:rsidRPr="008C7B08" w:rsidRDefault="008C7B08">
                        <w:pPr>
                          <w:pStyle w:val="Dates"/>
                        </w:pPr>
                        <w:r w:rsidRPr="008C7B08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23776" behindDoc="1" locked="0" layoutInCell="1" allowOverlap="1" wp14:anchorId="283E6C76" wp14:editId="7DD3A9F4">
                                  <wp:simplePos x="0" y="0"/>
                                  <wp:positionH relativeFrom="column">
                                    <wp:posOffset>17302</wp:posOffset>
                                  </wp:positionH>
                                  <wp:positionV relativeFrom="paragraph">
                                    <wp:posOffset>-8882</wp:posOffset>
                                  </wp:positionV>
                                  <wp:extent cx="190005" cy="178130"/>
                                  <wp:effectExtent l="0" t="0" r="635" b="0"/>
                                  <wp:wrapNone/>
                                  <wp:docPr id="47" name="Rectangle 4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90005" cy="1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7030A0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w:pict>
                                <v:rect w14:anchorId="6B771D92" id="Rectangle 47" o:spid="_x0000_s1026" style="position:absolute;margin-left:1.35pt;margin-top:-.7pt;width:14.95pt;height:14.0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" fillcolor="#7030a0" stroked="f" strokeweight="1pt"/>
                              </w:pict>
                            </mc:Fallback>
                          </mc:AlternateContent>
                        </w:r>
                        <w:r w:rsidR="00CA1FC0">
                          <w:t>15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2599465" w14:textId="77777777" w:rsidR="006A3F4F" w:rsidRPr="008C7B08" w:rsidRDefault="00CA1FC0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19EC6D3" w14:textId="77777777" w:rsidR="006A3F4F" w:rsidRDefault="00CA1FC0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</w:tr>
                  <w:tr w:rsidR="006A3F4F" w14:paraId="698B0662" w14:textId="77777777">
                    <w:tc>
                      <w:tcPr>
                        <w:tcW w:w="708" w:type="pct"/>
                      </w:tcPr>
                      <w:p w14:paraId="7C30DE78" w14:textId="77777777" w:rsidR="006A3F4F" w:rsidRDefault="00CA1FC0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9D38F49" w14:textId="77777777" w:rsidR="006A3F4F" w:rsidRDefault="00CA1FC0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42CE0BA" w14:textId="77777777" w:rsidR="006A3F4F" w:rsidRDefault="00CA1FC0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8B60721" w14:textId="77777777" w:rsidR="006A3F4F" w:rsidRDefault="00CA1FC0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A3C425F" w14:textId="77777777" w:rsidR="006A3F4F" w:rsidRDefault="00CA1FC0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4CB17FF" w14:textId="77777777" w:rsidR="006A3F4F" w:rsidRDefault="00CA1FC0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E64512C" w14:textId="77777777" w:rsidR="006A3F4F" w:rsidRDefault="00CA1FC0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</w:tr>
                  <w:tr w:rsidR="006A3F4F" w14:paraId="096D510C" w14:textId="77777777">
                    <w:tc>
                      <w:tcPr>
                        <w:tcW w:w="708" w:type="pct"/>
                      </w:tcPr>
                      <w:p w14:paraId="1580D21E" w14:textId="77777777" w:rsidR="006A3F4F" w:rsidRDefault="00CA1FC0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A098DB0" w14:textId="77777777" w:rsidR="006A3F4F" w:rsidRDefault="00CA1FC0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B8D42AD" w14:textId="77777777" w:rsidR="006A3F4F" w:rsidRDefault="00CA1FC0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543A0FD" w14:textId="77777777" w:rsidR="006A3F4F" w:rsidRDefault="00CA1FC0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E840850" w14:textId="77777777" w:rsidR="006A3F4F" w:rsidRDefault="00CA1FC0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A3FCF4F" w14:textId="77777777" w:rsidR="006A3F4F" w:rsidRDefault="00CA1FC0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D00F96A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DC67CC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</w:tr>
                  <w:tr w:rsidR="006A3F4F" w14:paraId="2DCA99E1" w14:textId="77777777">
                    <w:tc>
                      <w:tcPr>
                        <w:tcW w:w="708" w:type="pct"/>
                      </w:tcPr>
                      <w:p w14:paraId="41CADE4D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3131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3131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DC67CC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BEF881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50401C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4B84471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C268DD4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E1BAB46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46866B2E" w14:textId="77777777" w:rsidR="006A3F4F" w:rsidRDefault="006A3F4F">
                        <w:pPr>
                          <w:pStyle w:val="Dates"/>
                        </w:pPr>
                      </w:p>
                    </w:tc>
                  </w:tr>
                </w:tbl>
                <w:p w14:paraId="507E223B" w14:textId="77777777" w:rsidR="006A3F4F" w:rsidRDefault="006A3F4F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1F414F1" w14:textId="77777777" w:rsidR="006A3F4F" w:rsidRDefault="006A3F4F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BD41D6B" w14:textId="77777777" w:rsidR="006A3F4F" w:rsidRDefault="00512494">
                  <w:pPr>
                    <w:pStyle w:val="Months"/>
                  </w:pPr>
                  <w:r>
                    <w:t>july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6A3F4F" w14:paraId="39A3B217" w14:textId="77777777">
                    <w:tc>
                      <w:tcPr>
                        <w:tcW w:w="708" w:type="pct"/>
                      </w:tcPr>
                      <w:p w14:paraId="737970BA" w14:textId="77777777" w:rsidR="006A3F4F" w:rsidRDefault="006200CB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4E68E21" w14:textId="77777777" w:rsidR="006A3F4F" w:rsidRDefault="006200CB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BE73385" w14:textId="77777777" w:rsidR="006A3F4F" w:rsidRDefault="006200CB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FB0639D" w14:textId="77777777" w:rsidR="006A3F4F" w:rsidRDefault="006200CB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CEA3FE6" w14:textId="77777777" w:rsidR="006A3F4F" w:rsidRDefault="006200CB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1A2276E" w14:textId="77777777" w:rsidR="006A3F4F" w:rsidRDefault="006200CB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4CF8EBC" w14:textId="77777777" w:rsidR="006A3F4F" w:rsidRDefault="006200CB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6A3F4F" w14:paraId="0F71EB18" w14:textId="77777777" w:rsidTr="00007A63">
                    <w:tc>
                      <w:tcPr>
                        <w:tcW w:w="708" w:type="pct"/>
                      </w:tcPr>
                      <w:p w14:paraId="57F3F67E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DC67CC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442D52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DC67CC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638B6BB1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DC67CC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AF5B62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DC67CC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51C8FF" w14:textId="77777777" w:rsidR="006A3F4F" w:rsidRDefault="006200CB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DC67CC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DC67CC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98A4FF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26FE939E" w14:textId="77777777" w:rsidR="006A3F4F" w:rsidRDefault="006A3F4F">
                        <w:pPr>
                          <w:pStyle w:val="Dates"/>
                        </w:pPr>
                      </w:p>
                    </w:tc>
                  </w:tr>
                  <w:tr w:rsidR="006A3F4F" w14:paraId="09EE0C05" w14:textId="77777777" w:rsidTr="00007A63">
                    <w:tc>
                      <w:tcPr>
                        <w:tcW w:w="708" w:type="pct"/>
                      </w:tcPr>
                      <w:p w14:paraId="2054B144" w14:textId="77777777" w:rsidR="006A3F4F" w:rsidRDefault="00CA1FC0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C21445C" w14:textId="77777777" w:rsidR="006A3F4F" w:rsidRDefault="00CA1FC0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53486246" w14:textId="77777777" w:rsidR="006A3F4F" w:rsidRPr="00F43477" w:rsidRDefault="009D4661">
                        <w:pPr>
                          <w:pStyle w:val="Dates"/>
                        </w:pPr>
                        <w:r w:rsidRPr="00510C3A">
                          <w:rPr>
                            <w:noProof/>
                            <w:sz w:val="2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39136" behindDoc="1" locked="0" layoutInCell="1" allowOverlap="1" wp14:anchorId="3C2BF398" wp14:editId="7D2CF518">
                                  <wp:simplePos x="0" y="0"/>
                                  <wp:positionH relativeFrom="column">
                                    <wp:posOffset>1831</wp:posOffset>
                                  </wp:positionH>
                                  <wp:positionV relativeFrom="paragraph">
                                    <wp:posOffset>-18547</wp:posOffset>
                                  </wp:positionV>
                                  <wp:extent cx="190450" cy="177990"/>
                                  <wp:effectExtent l="0" t="0" r="635" b="0"/>
                                  <wp:wrapNone/>
                                  <wp:docPr id="7" name="Rectangle 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90450" cy="177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w:pict>
                                <v:rect w14:anchorId="2A23DDBA" id="Rectangle 7" o:spid="_x0000_s1026" style="position:absolute;margin-left:.15pt;margin-top:-1.45pt;width:15pt;height:14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" fillcolor="red" stroked="f" strokeweight="1pt"/>
                              </w:pict>
                            </mc:Fallback>
                          </mc:AlternateContent>
                        </w:r>
                        <w:r w:rsidR="00583364" w:rsidRPr="00F43477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0768" behindDoc="1" locked="0" layoutInCell="1" allowOverlap="1" wp14:anchorId="40C3829E" wp14:editId="2776CCA1">
                                  <wp:simplePos x="0" y="0"/>
                                  <wp:positionH relativeFrom="column">
                                    <wp:posOffset>35560</wp:posOffset>
                                  </wp:positionH>
                                  <wp:positionV relativeFrom="paragraph">
                                    <wp:posOffset>5080</wp:posOffset>
                                  </wp:positionV>
                                  <wp:extent cx="142875" cy="152400"/>
                                  <wp:effectExtent l="0" t="0" r="9525" b="0"/>
                                  <wp:wrapNone/>
                                  <wp:docPr id="28" name="Rectangle 2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428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w:pict>
                                <v:rect w14:anchorId="450E876D" id="Rectangle 28" o:spid="_x0000_s1026" style="position:absolute;margin-left:2.8pt;margin-top:.4pt;width:11.25pt;height:12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" fillcolor="red" stroked="f" strokeweight="1pt"/>
                              </w:pict>
                            </mc:Fallback>
                          </mc:AlternateContent>
                        </w:r>
                        <w:r w:rsidR="00CA1FC0">
                          <w:t>3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</w:tcPr>
                      <w:p w14:paraId="1AEF0427" w14:textId="77777777" w:rsidR="006A3F4F" w:rsidRPr="00007A63" w:rsidRDefault="00CA1FC0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007A63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E7F1526" w14:textId="77777777" w:rsidR="006A3F4F" w:rsidRDefault="00CA1FC0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C5B297F" w14:textId="77777777" w:rsidR="006A3F4F" w:rsidRDefault="00CA1FC0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053CD0B" w14:textId="77777777" w:rsidR="006A3F4F" w:rsidRDefault="00CA1FC0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</w:tr>
                  <w:tr w:rsidR="006A3F4F" w14:paraId="3FF49F41" w14:textId="77777777">
                    <w:tc>
                      <w:tcPr>
                        <w:tcW w:w="708" w:type="pct"/>
                      </w:tcPr>
                      <w:p w14:paraId="0C4FDA4F" w14:textId="77777777" w:rsidR="006A3F4F" w:rsidRDefault="00CA1FC0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E76CEE8" w14:textId="77777777" w:rsidR="006A3F4F" w:rsidRDefault="00CA1FC0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EEC7BB0" w14:textId="77777777" w:rsidR="006A3F4F" w:rsidRDefault="00CA1FC0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151EDDF" w14:textId="77777777" w:rsidR="006A3F4F" w:rsidRDefault="00CA1FC0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F1F632C" w14:textId="77777777" w:rsidR="006A3F4F" w:rsidRDefault="00CA1FC0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22C5CAF" w14:textId="77777777" w:rsidR="006A3F4F" w:rsidRDefault="00CA1FC0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AEC8D46" w14:textId="77777777" w:rsidR="006A3F4F" w:rsidRDefault="00CA1FC0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</w:tr>
                  <w:tr w:rsidR="006A3F4F" w14:paraId="0C243F63" w14:textId="77777777">
                    <w:tc>
                      <w:tcPr>
                        <w:tcW w:w="708" w:type="pct"/>
                      </w:tcPr>
                      <w:p w14:paraId="268E5EE0" w14:textId="77777777" w:rsidR="006A3F4F" w:rsidRDefault="00CA1FC0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EDA7E2F" w14:textId="77777777" w:rsidR="006A3F4F" w:rsidRDefault="00CA1FC0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F279D80" w14:textId="77777777" w:rsidR="006A3F4F" w:rsidRDefault="00CA1FC0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DD21BD5" w14:textId="77777777" w:rsidR="006A3F4F" w:rsidRDefault="00CA1FC0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082762C" w14:textId="77777777" w:rsidR="006A3F4F" w:rsidRDefault="00CA1FC0">
                        <w:pPr>
                          <w:pStyle w:val="Dates"/>
                        </w:pPr>
                        <w:r w:rsidRPr="009B1882">
                          <w:rPr>
                            <w:highlight w:val="cyan"/>
                          </w:rPr>
                          <w:t>19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7FC4DE0" w14:textId="77777777" w:rsidR="006A3F4F" w:rsidRDefault="00CA1FC0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54466AF" w14:textId="77777777" w:rsidR="006A3F4F" w:rsidRDefault="00CA1FC0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</w:tr>
                  <w:tr w:rsidR="006A3F4F" w14:paraId="1542976D" w14:textId="77777777">
                    <w:tc>
                      <w:tcPr>
                        <w:tcW w:w="708" w:type="pct"/>
                      </w:tcPr>
                      <w:p w14:paraId="65A07D73" w14:textId="77777777" w:rsidR="006A3F4F" w:rsidRDefault="00CA1FC0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8F97F5D" w14:textId="77777777" w:rsidR="006A3F4F" w:rsidRDefault="00CA1FC0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69803C6" w14:textId="77777777" w:rsidR="006A3F4F" w:rsidRDefault="00CA1FC0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0D5BFD6" w14:textId="77777777" w:rsidR="006A3F4F" w:rsidRDefault="00CA1FC0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32D46C9" w14:textId="77777777" w:rsidR="006A3F4F" w:rsidRDefault="00CA1FC0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B018940" w14:textId="77777777" w:rsidR="006A3F4F" w:rsidRDefault="00CA1FC0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4FB3C3B" w14:textId="77777777" w:rsidR="006A3F4F" w:rsidRDefault="00CA1FC0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</w:tr>
                  <w:tr w:rsidR="006A3F4F" w14:paraId="248FA4B5" w14:textId="77777777">
                    <w:tc>
                      <w:tcPr>
                        <w:tcW w:w="708" w:type="pct"/>
                      </w:tcPr>
                      <w:p w14:paraId="36B7EAF8" w14:textId="77777777" w:rsidR="006A3F4F" w:rsidRDefault="00CA1FC0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8BDF2AD" w14:textId="77777777" w:rsidR="006A3F4F" w:rsidRDefault="00CA1FC0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A13B4BC" w14:textId="77777777" w:rsidR="006A3F4F" w:rsidRDefault="00CA1FC0">
                        <w:pPr>
                          <w:pStyle w:val="Dates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1095AA1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EE68D27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DC219FC" w14:textId="77777777" w:rsidR="006A3F4F" w:rsidRDefault="006A3F4F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4A6BCC76" w14:textId="77777777" w:rsidR="006A3F4F" w:rsidRDefault="006A3F4F">
                        <w:pPr>
                          <w:pStyle w:val="Dates"/>
                        </w:pPr>
                      </w:p>
                    </w:tc>
                  </w:tr>
                </w:tbl>
                <w:p w14:paraId="35AE856D" w14:textId="77777777" w:rsidR="006A3F4F" w:rsidRDefault="006A3F4F">
                  <w:pPr>
                    <w:spacing w:after="40"/>
                  </w:pPr>
                </w:p>
              </w:tc>
            </w:tr>
          </w:tbl>
          <w:p w14:paraId="02D7DB24" w14:textId="77777777" w:rsidR="006A3F4F" w:rsidRDefault="006A3F4F"/>
        </w:tc>
      </w:tr>
    </w:tbl>
    <w:p w14:paraId="1B527392" w14:textId="77777777" w:rsidR="006A3F4F" w:rsidRDefault="006A3F4F">
      <w:pPr>
        <w:pStyle w:val="NoSpacing"/>
      </w:pPr>
    </w:p>
    <w:sectPr w:rsidR="006A3F4F">
      <w:pgSz w:w="15840" w:h="12240" w:orient="landscape"/>
      <w:pgMar w:top="648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13906" w14:textId="77777777" w:rsidR="00010946" w:rsidRDefault="00010946">
      <w:pPr>
        <w:spacing w:after="0"/>
      </w:pPr>
      <w:r>
        <w:separator/>
      </w:r>
    </w:p>
  </w:endnote>
  <w:endnote w:type="continuationSeparator" w:id="0">
    <w:p w14:paraId="13570C57" w14:textId="77777777" w:rsidR="00010946" w:rsidRDefault="000109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1F3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F4811" w14:textId="77777777" w:rsidR="00010946" w:rsidRDefault="00010946">
      <w:pPr>
        <w:spacing w:after="0"/>
      </w:pPr>
      <w:r>
        <w:separator/>
      </w:r>
    </w:p>
  </w:footnote>
  <w:footnote w:type="continuationSeparator" w:id="0">
    <w:p w14:paraId="7F1B0FCB" w14:textId="77777777" w:rsidR="00010946" w:rsidRDefault="000109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528783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1pt;height:56pt;visibility:visible;mso-wrap-style:square" o:bullet="t">
        <v:imagedata r:id="rId1" o:title=""/>
      </v:shape>
    </w:pict>
  </w:numPicBullet>
  <w:abstractNum w:abstractNumId="0">
    <w:nsid w:val="4BBA621A"/>
    <w:multiLevelType w:val="hybridMultilevel"/>
    <w:tmpl w:val="B17EAD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1/31/2017"/>
    <w:docVar w:name="MonthEnd10" w:val="10/31/2017"/>
    <w:docVar w:name="MonthEnd11" w:val="11/30/2017"/>
    <w:docVar w:name="MonthEnd12" w:val="12/31/2017"/>
    <w:docVar w:name="MonthEnd2" w:val="2/28/2017"/>
    <w:docVar w:name="MonthEnd3" w:val="3/31/2017"/>
    <w:docVar w:name="MonthEnd4" w:val="4/30/2017"/>
    <w:docVar w:name="MonthEnd5" w:val="5/31/2017"/>
    <w:docVar w:name="MonthEnd6" w:val="6/30/2017"/>
    <w:docVar w:name="MonthEnd7" w:val="7/31/2017"/>
    <w:docVar w:name="MonthEnd8" w:val="8/31/2017"/>
    <w:docVar w:name="MonthEnd9" w:val="9/30/2017"/>
    <w:docVar w:name="Months" w:val="12"/>
    <w:docVar w:name="MonthStart1" w:val="1/1/2017"/>
    <w:docVar w:name="MonthStart10" w:val="10/1/2017"/>
    <w:docVar w:name="MonthStart11" w:val="11/1/2017"/>
    <w:docVar w:name="MonthStart12" w:val="12/1/2017"/>
    <w:docVar w:name="MonthStart2" w:val="2/1/2017"/>
    <w:docVar w:name="MonthStart3" w:val="3/1/2017"/>
    <w:docVar w:name="MonthStart4" w:val="4/1/2017"/>
    <w:docVar w:name="MonthStart5" w:val="5/1/2017"/>
    <w:docVar w:name="MonthStart6" w:val="6/1/2017"/>
    <w:docVar w:name="MonthStart7" w:val="7/1/2017"/>
    <w:docVar w:name="MonthStart8" w:val="8/1/2017"/>
    <w:docVar w:name="MonthStart9" w:val="9/1/2017"/>
    <w:docVar w:name="MonthStartLast" w:val="12/1/2012"/>
    <w:docVar w:name="WeekStart" w:val="Sunday"/>
  </w:docVars>
  <w:rsids>
    <w:rsidRoot w:val="006200CB"/>
    <w:rsid w:val="000009DB"/>
    <w:rsid w:val="00007A63"/>
    <w:rsid w:val="00010946"/>
    <w:rsid w:val="00015554"/>
    <w:rsid w:val="000970F3"/>
    <w:rsid w:val="00154F9D"/>
    <w:rsid w:val="0025034F"/>
    <w:rsid w:val="002667B5"/>
    <w:rsid w:val="003E4E15"/>
    <w:rsid w:val="003F3720"/>
    <w:rsid w:val="004C5C39"/>
    <w:rsid w:val="00510C3A"/>
    <w:rsid w:val="00512494"/>
    <w:rsid w:val="00512508"/>
    <w:rsid w:val="005675E1"/>
    <w:rsid w:val="00583364"/>
    <w:rsid w:val="005F0454"/>
    <w:rsid w:val="006200CB"/>
    <w:rsid w:val="006A3F4F"/>
    <w:rsid w:val="006A6339"/>
    <w:rsid w:val="006C019A"/>
    <w:rsid w:val="006C4A59"/>
    <w:rsid w:val="006D5E69"/>
    <w:rsid w:val="00765B38"/>
    <w:rsid w:val="00783BDE"/>
    <w:rsid w:val="008403B6"/>
    <w:rsid w:val="00883AF8"/>
    <w:rsid w:val="008C7B08"/>
    <w:rsid w:val="008F0ED8"/>
    <w:rsid w:val="00996B22"/>
    <w:rsid w:val="009B1882"/>
    <w:rsid w:val="009D4661"/>
    <w:rsid w:val="00A252C6"/>
    <w:rsid w:val="00B3261A"/>
    <w:rsid w:val="00BA736C"/>
    <w:rsid w:val="00CA1FC0"/>
    <w:rsid w:val="00CA5F32"/>
    <w:rsid w:val="00D87548"/>
    <w:rsid w:val="00DC67CC"/>
    <w:rsid w:val="00DD4680"/>
    <w:rsid w:val="00DE1DD5"/>
    <w:rsid w:val="00E41325"/>
    <w:rsid w:val="00E838C7"/>
    <w:rsid w:val="00EC4024"/>
    <w:rsid w:val="00F3543E"/>
    <w:rsid w:val="00F43477"/>
    <w:rsid w:val="00FD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71EF4"/>
  <w15:chartTrackingRefBased/>
  <w15:docId w15:val="{6B589182-798C-4147-AF00-9774012D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rPr>
      <w:color w:val="404040" w:themeColor="text1" w:themeTint="B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/>
    </w:pPr>
    <w:rPr>
      <w:color w:val="404040" w:themeColor="text1" w:themeTint="BF"/>
    </w:rPr>
  </w:style>
  <w:style w:type="paragraph" w:customStyle="1" w:styleId="Days">
    <w:name w:val="Days"/>
    <w:basedOn w:val="Normal"/>
    <w:uiPriority w:val="3"/>
    <w:qFormat/>
    <w:pPr>
      <w:spacing w:before="20" w:after="0"/>
      <w:jc w:val="center"/>
    </w:pPr>
    <w:rPr>
      <w:rFonts w:asciiTheme="majorHAnsi" w:eastAsiaTheme="majorEastAsia" w:hAnsiTheme="majorHAnsi" w:cstheme="majorBidi"/>
      <w:color w:val="157075" w:themeColor="accent1" w:themeShade="BF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Months">
    <w:name w:val="Months"/>
    <w:basedOn w:val="Date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Year">
    <w:name w:val="Year"/>
    <w:basedOn w:val="Normal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CalendarTable">
    <w:name w:val="Calendar Table"/>
    <w:basedOn w:val="TableNormal"/>
    <w:uiPriority w:val="99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ates">
    <w:name w:val="Dates"/>
    <w:basedOn w:val="Normal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1"/>
    <w:semiHidden/>
    <w:unhideWhenUsed/>
  </w:style>
  <w:style w:type="character" w:customStyle="1" w:styleId="DateChar">
    <w:name w:val="Date Char"/>
    <w:basedOn w:val="DefaultParagraphFont"/>
    <w:link w:val="Date"/>
    <w:uiPriority w:val="1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leaton\AppData\Roaming\Microsoft\Templates\Family%20photo%20calendar%20(any%20year,%201%20page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24D41-5F6F-DF4C-9CFE-3965F126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C:\Users\mleaton\AppData\Roaming\Microsoft\Templates\Family photo calendar (any year, 1 page).dotm</Template>
  <TotalTime>43</TotalTime>
  <Pages>2</Pages>
  <Words>1073</Words>
  <Characters>6122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mleaton</dc:creator>
  <cp:keywords/>
  <cp:lastModifiedBy>Jarrid Cyr</cp:lastModifiedBy>
  <cp:revision>9</cp:revision>
  <cp:lastPrinted>2017-09-19T14:55:00Z</cp:lastPrinted>
  <dcterms:created xsi:type="dcterms:W3CDTF">2017-05-24T20:54:00Z</dcterms:created>
  <dcterms:modified xsi:type="dcterms:W3CDTF">2017-09-19T14:55:00Z</dcterms:modified>
  <cp:version/>
</cp:coreProperties>
</file>